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77DB" w14:textId="77777777" w:rsidR="0011795B" w:rsidRPr="00B05D98" w:rsidRDefault="0011795B" w:rsidP="00D02C48">
      <w:pPr>
        <w:pStyle w:val="Kop1"/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Verklaring leidinggevende</w:t>
      </w:r>
      <w:r w:rsidR="007A55E0" w:rsidRPr="00B05D98">
        <w:rPr>
          <w:rFonts w:ascii="Arial" w:hAnsi="Arial" w:cs="Arial"/>
          <w:sz w:val="20"/>
          <w:szCs w:val="20"/>
        </w:rPr>
        <w:t>/opdrachtgever</w:t>
      </w:r>
    </w:p>
    <w:p w14:paraId="6971E127" w14:textId="77777777" w:rsidR="0011795B" w:rsidRPr="00B05D98" w:rsidRDefault="0011795B" w:rsidP="0011795B">
      <w:pPr>
        <w:rPr>
          <w:rFonts w:ascii="Arial" w:hAnsi="Arial" w:cs="Arial"/>
          <w:b/>
          <w:sz w:val="20"/>
          <w:szCs w:val="20"/>
        </w:rPr>
      </w:pPr>
    </w:p>
    <w:p w14:paraId="50D771C7" w14:textId="77777777" w:rsidR="0011795B" w:rsidRPr="00B05D98" w:rsidRDefault="0011795B" w:rsidP="0011795B">
      <w:pPr>
        <w:rPr>
          <w:rFonts w:ascii="Arial" w:hAnsi="Arial" w:cs="Arial"/>
          <w:b/>
          <w:sz w:val="20"/>
          <w:szCs w:val="20"/>
        </w:rPr>
      </w:pPr>
      <w:r w:rsidRPr="00B05D98">
        <w:rPr>
          <w:rFonts w:ascii="Arial" w:hAnsi="Arial" w:cs="Arial"/>
          <w:b/>
          <w:sz w:val="20"/>
          <w:szCs w:val="20"/>
        </w:rPr>
        <w:t>Verklaring</w:t>
      </w:r>
    </w:p>
    <w:p w14:paraId="7434CC9C" w14:textId="77777777" w:rsidR="0011795B" w:rsidRPr="00B05D98" w:rsidRDefault="0011795B" w:rsidP="0011795B">
      <w:p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Verklaring instituuts-/schoolleiding ten behoeve van opname in het beroepsregister voor lerarenopleiders.</w:t>
      </w:r>
    </w:p>
    <w:tbl>
      <w:tblPr>
        <w:tblpPr w:leftFromText="141" w:rightFromText="141" w:vertAnchor="text" w:horzAnchor="margin" w:tblpY="10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3545"/>
        <w:gridCol w:w="6061"/>
      </w:tblGrid>
      <w:tr w:rsidR="0011795B" w:rsidRPr="00B05D98" w14:paraId="54649DB9" w14:textId="77777777" w:rsidTr="00104F84">
        <w:trPr>
          <w:cantSplit/>
          <w:trHeight w:val="293"/>
        </w:trPr>
        <w:tc>
          <w:tcPr>
            <w:tcW w:w="3545" w:type="dxa"/>
            <w:shd w:val="clear" w:color="auto" w:fill="auto"/>
          </w:tcPr>
          <w:p w14:paraId="289A7D67" w14:textId="77777777" w:rsidR="0011795B" w:rsidRPr="00B05D98" w:rsidRDefault="0011795B" w:rsidP="0011795B">
            <w:pPr>
              <w:rPr>
                <w:rFonts w:ascii="Arial" w:hAnsi="Arial" w:cs="Arial"/>
                <w:sz w:val="20"/>
                <w:szCs w:val="20"/>
              </w:rPr>
            </w:pPr>
            <w:r w:rsidRPr="00B05D98">
              <w:rPr>
                <w:rFonts w:ascii="Arial" w:hAnsi="Arial" w:cs="Arial"/>
                <w:sz w:val="20"/>
                <w:szCs w:val="20"/>
              </w:rPr>
              <w:t>Naam opleidingsinstituut</w:t>
            </w:r>
            <w:r w:rsidR="002E49F8" w:rsidRPr="00B05D98">
              <w:rPr>
                <w:rFonts w:ascii="Arial" w:hAnsi="Arial" w:cs="Arial"/>
                <w:sz w:val="20"/>
                <w:szCs w:val="20"/>
              </w:rPr>
              <w:t>/-school</w:t>
            </w:r>
            <w:r w:rsidRPr="00B05D9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C98E4B" w14:textId="77777777" w:rsidR="0011795B" w:rsidRPr="00B05D98" w:rsidRDefault="0011795B" w:rsidP="00117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95B" w:rsidRPr="00B05D98" w14:paraId="30639377" w14:textId="77777777" w:rsidTr="00104F84">
        <w:trPr>
          <w:cantSplit/>
          <w:trHeight w:val="293"/>
        </w:trPr>
        <w:tc>
          <w:tcPr>
            <w:tcW w:w="3545" w:type="dxa"/>
            <w:shd w:val="clear" w:color="auto" w:fill="auto"/>
          </w:tcPr>
          <w:p w14:paraId="3303B12D" w14:textId="77777777" w:rsidR="0011795B" w:rsidRPr="00B05D98" w:rsidRDefault="0011795B" w:rsidP="0011795B">
            <w:pPr>
              <w:rPr>
                <w:rFonts w:ascii="Arial" w:hAnsi="Arial" w:cs="Arial"/>
                <w:sz w:val="20"/>
                <w:szCs w:val="20"/>
              </w:rPr>
            </w:pPr>
            <w:r w:rsidRPr="00B05D98">
              <w:rPr>
                <w:rFonts w:ascii="Arial" w:hAnsi="Arial" w:cs="Arial"/>
                <w:sz w:val="20"/>
                <w:szCs w:val="20"/>
              </w:rPr>
              <w:t>Naam leidinggevende:</w:t>
            </w:r>
          </w:p>
        </w:tc>
        <w:tc>
          <w:tcPr>
            <w:tcW w:w="6061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B0E590" w14:textId="77777777" w:rsidR="0011795B" w:rsidRPr="00B05D98" w:rsidRDefault="0011795B" w:rsidP="00117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95B" w:rsidRPr="00B05D98" w14:paraId="1B19EFCF" w14:textId="77777777" w:rsidTr="00104F84">
        <w:trPr>
          <w:cantSplit/>
          <w:trHeight w:val="293"/>
        </w:trPr>
        <w:tc>
          <w:tcPr>
            <w:tcW w:w="3545" w:type="dxa"/>
            <w:shd w:val="clear" w:color="auto" w:fill="auto"/>
          </w:tcPr>
          <w:p w14:paraId="771D0103" w14:textId="77777777" w:rsidR="0011795B" w:rsidRPr="00B05D98" w:rsidRDefault="0011795B" w:rsidP="0011795B">
            <w:pPr>
              <w:rPr>
                <w:rFonts w:ascii="Arial" w:hAnsi="Arial" w:cs="Arial"/>
                <w:sz w:val="20"/>
                <w:szCs w:val="20"/>
              </w:rPr>
            </w:pPr>
            <w:r w:rsidRPr="00B05D98">
              <w:rPr>
                <w:rFonts w:ascii="Arial" w:hAnsi="Arial" w:cs="Arial"/>
                <w:sz w:val="20"/>
                <w:szCs w:val="20"/>
              </w:rPr>
              <w:t>Functie:</w:t>
            </w:r>
          </w:p>
        </w:tc>
        <w:tc>
          <w:tcPr>
            <w:tcW w:w="6061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BCC68E" w14:textId="77777777" w:rsidR="0011795B" w:rsidRPr="00B05D98" w:rsidRDefault="0011795B" w:rsidP="00117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190D8" w14:textId="77777777" w:rsidR="0011795B" w:rsidRPr="00B05D98" w:rsidRDefault="0011795B" w:rsidP="0011795B">
      <w:pPr>
        <w:rPr>
          <w:rFonts w:ascii="Arial" w:hAnsi="Arial" w:cs="Arial"/>
          <w:sz w:val="20"/>
          <w:szCs w:val="20"/>
        </w:rPr>
      </w:pPr>
    </w:p>
    <w:p w14:paraId="2BCCBBF9" w14:textId="1D47EBAC" w:rsidR="0011795B" w:rsidRPr="00B05D98" w:rsidRDefault="00637836" w:rsidP="002C1E01">
      <w:p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 xml:space="preserve">Hierbij verklaar ik als leidinggevende van </w:t>
      </w:r>
      <w:r w:rsidR="007E7865" w:rsidRPr="00B05D98">
        <w:rPr>
          <w:rFonts w:ascii="Arial" w:hAnsi="Arial" w:cs="Arial"/>
          <w:sz w:val="20"/>
          <w:szCs w:val="20"/>
        </w:rPr>
        <w:t>……..</w:t>
      </w:r>
      <w:r w:rsidR="0011795B" w:rsidRPr="00B05D98">
        <w:rPr>
          <w:rFonts w:ascii="Arial" w:hAnsi="Arial" w:cs="Arial"/>
          <w:sz w:val="20"/>
          <w:szCs w:val="20"/>
        </w:rPr>
        <w:t>………………</w:t>
      </w:r>
      <w:r w:rsidR="002C1E01">
        <w:rPr>
          <w:rFonts w:ascii="Arial" w:hAnsi="Arial" w:cs="Arial"/>
          <w:sz w:val="20"/>
          <w:szCs w:val="20"/>
        </w:rPr>
        <w:t>…</w:t>
      </w:r>
      <w:r w:rsidR="0011795B" w:rsidRPr="00B05D98">
        <w:rPr>
          <w:rFonts w:ascii="Arial" w:hAnsi="Arial" w:cs="Arial"/>
          <w:sz w:val="20"/>
          <w:szCs w:val="20"/>
        </w:rPr>
        <w:t xml:space="preserve">………………………………………(naam lerarenopleider) </w:t>
      </w:r>
      <w:r w:rsidR="001A3CA1">
        <w:rPr>
          <w:rFonts w:ascii="Arial" w:hAnsi="Arial" w:cs="Arial"/>
          <w:sz w:val="20"/>
          <w:szCs w:val="20"/>
        </w:rPr>
        <w:t xml:space="preserve">hij/zij </w:t>
      </w:r>
      <w:bookmarkStart w:id="0" w:name="_GoBack"/>
      <w:bookmarkEnd w:id="0"/>
      <w:r w:rsidR="0011795B" w:rsidRPr="00B05D98">
        <w:rPr>
          <w:rFonts w:ascii="Arial" w:hAnsi="Arial" w:cs="Arial"/>
          <w:sz w:val="20"/>
          <w:szCs w:val="20"/>
        </w:rPr>
        <w:t>als instituutsopleider / schoolopleider (keuze) werkzaam is aan</w:t>
      </w:r>
      <w:r w:rsidR="00F054B6" w:rsidRPr="00B05D98">
        <w:rPr>
          <w:rFonts w:ascii="Arial" w:hAnsi="Arial" w:cs="Arial"/>
          <w:sz w:val="20"/>
          <w:szCs w:val="20"/>
        </w:rPr>
        <w:t>/in opdracht van</w:t>
      </w:r>
    </w:p>
    <w:p w14:paraId="6853FE65" w14:textId="7ED75363" w:rsidR="0011795B" w:rsidRPr="00B05D98" w:rsidRDefault="0011795B" w:rsidP="002C1E01">
      <w:p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2C1E01">
        <w:rPr>
          <w:rFonts w:ascii="Arial" w:hAnsi="Arial" w:cs="Arial"/>
          <w:sz w:val="20"/>
          <w:szCs w:val="20"/>
        </w:rPr>
        <w:t>………</w:t>
      </w:r>
      <w:r w:rsidRPr="00B05D98">
        <w:rPr>
          <w:rFonts w:ascii="Arial" w:hAnsi="Arial" w:cs="Arial"/>
          <w:sz w:val="20"/>
          <w:szCs w:val="20"/>
        </w:rPr>
        <w:t xml:space="preserve">(naam instituut/school + optioneel afdeling) </w:t>
      </w:r>
    </w:p>
    <w:p w14:paraId="795358B5" w14:textId="77777777" w:rsidR="0011795B" w:rsidRPr="00B05D98" w:rsidRDefault="0011795B" w:rsidP="002C1E01">
      <w:pPr>
        <w:rPr>
          <w:rFonts w:ascii="Arial" w:hAnsi="Arial" w:cs="Arial"/>
          <w:sz w:val="20"/>
          <w:szCs w:val="20"/>
        </w:rPr>
      </w:pPr>
    </w:p>
    <w:p w14:paraId="0D7F06CD" w14:textId="60B57682" w:rsidR="0011795B" w:rsidRPr="00B05D98" w:rsidRDefault="0011795B" w:rsidP="0011795B">
      <w:p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In de taakstelling zijn de volgende zwaartepunten te onderscheiden:</w:t>
      </w:r>
    </w:p>
    <w:p w14:paraId="2C9040EE" w14:textId="5F8982F8" w:rsidR="00104F84" w:rsidRPr="00B05D98" w:rsidRDefault="00104F84" w:rsidP="0011795B">
      <w:pPr>
        <w:rPr>
          <w:rFonts w:ascii="Arial" w:hAnsi="Arial" w:cs="Arial"/>
          <w:sz w:val="20"/>
          <w:szCs w:val="20"/>
        </w:rPr>
      </w:pPr>
    </w:p>
    <w:p w14:paraId="78EAE3FB" w14:textId="77777777" w:rsidR="0011795B" w:rsidRPr="00B05D98" w:rsidRDefault="0011795B" w:rsidP="0011795B">
      <w:pPr>
        <w:rPr>
          <w:rFonts w:ascii="Arial" w:hAnsi="Arial" w:cs="Arial"/>
          <w:sz w:val="20"/>
          <w:szCs w:val="20"/>
        </w:rPr>
      </w:pPr>
    </w:p>
    <w:p w14:paraId="6639119D" w14:textId="77777777" w:rsidR="0011795B" w:rsidRPr="00B05D98" w:rsidRDefault="0011795B" w:rsidP="0011795B">
      <w:p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Voor deze taak/functie</w:t>
      </w:r>
      <w:r w:rsidR="00F054B6" w:rsidRPr="00B05D98">
        <w:rPr>
          <w:rFonts w:ascii="Arial" w:hAnsi="Arial" w:cs="Arial"/>
          <w:sz w:val="20"/>
          <w:szCs w:val="20"/>
        </w:rPr>
        <w:t>/opdracht</w:t>
      </w:r>
      <w:r w:rsidRPr="00B05D98">
        <w:rPr>
          <w:rFonts w:ascii="Arial" w:hAnsi="Arial" w:cs="Arial"/>
          <w:sz w:val="20"/>
          <w:szCs w:val="20"/>
        </w:rPr>
        <w:t xml:space="preserve"> geldt</w:t>
      </w:r>
      <w:r w:rsidR="00043762" w:rsidRPr="00B05D98">
        <w:rPr>
          <w:rFonts w:ascii="Arial" w:hAnsi="Arial" w:cs="Arial"/>
          <w:sz w:val="20"/>
          <w:szCs w:val="20"/>
        </w:rPr>
        <w:t>:</w:t>
      </w:r>
      <w:r w:rsidRPr="00B05D98">
        <w:rPr>
          <w:rFonts w:ascii="Arial" w:hAnsi="Arial" w:cs="Arial"/>
          <w:sz w:val="20"/>
          <w:szCs w:val="20"/>
        </w:rPr>
        <w:t xml:space="preserve"> </w:t>
      </w:r>
    </w:p>
    <w:p w14:paraId="36659093" w14:textId="77777777" w:rsidR="0011795B" w:rsidRPr="00B05D98" w:rsidRDefault="0011795B" w:rsidP="0011795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een aanstelling van ca. …….. fte.</w:t>
      </w:r>
    </w:p>
    <w:p w14:paraId="71681763" w14:textId="77777777" w:rsidR="0011795B" w:rsidRPr="00B05D98" w:rsidRDefault="0011795B" w:rsidP="0011795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een urenindicatie van …….. uur/jaar.</w:t>
      </w:r>
    </w:p>
    <w:p w14:paraId="415635D0" w14:textId="77777777" w:rsidR="0011795B" w:rsidRPr="00B05D98" w:rsidRDefault="0011795B" w:rsidP="0011795B">
      <w:pPr>
        <w:rPr>
          <w:rFonts w:ascii="Arial" w:hAnsi="Arial" w:cs="Arial"/>
          <w:sz w:val="20"/>
          <w:szCs w:val="20"/>
        </w:rPr>
      </w:pPr>
    </w:p>
    <w:p w14:paraId="235B485A" w14:textId="77777777" w:rsidR="0011795B" w:rsidRPr="00B05D98" w:rsidRDefault="0011795B" w:rsidP="0011795B">
      <w:pPr>
        <w:rPr>
          <w:rFonts w:ascii="Arial" w:hAnsi="Arial" w:cs="Arial"/>
          <w:b/>
          <w:sz w:val="20"/>
          <w:szCs w:val="20"/>
        </w:rPr>
      </w:pPr>
      <w:r w:rsidRPr="00B05D98">
        <w:rPr>
          <w:rFonts w:ascii="Arial" w:hAnsi="Arial" w:cs="Arial"/>
          <w:b/>
          <w:sz w:val="20"/>
          <w:szCs w:val="20"/>
        </w:rPr>
        <w:t>Echtheidsverklaring registratieaanvraag</w:t>
      </w:r>
    </w:p>
    <w:p w14:paraId="7FF36BB9" w14:textId="77777777" w:rsidR="0011795B" w:rsidRPr="00B05D98" w:rsidRDefault="0011795B" w:rsidP="0011795B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 xml:space="preserve">De registratieaanvraag is niet intern besproken (beoordelingsgesprek verplicht). </w:t>
      </w:r>
    </w:p>
    <w:p w14:paraId="38789FE7" w14:textId="77777777" w:rsidR="0011795B" w:rsidRPr="00B05D98" w:rsidRDefault="0011795B" w:rsidP="0011795B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 xml:space="preserve">De registratieaanvraag is door mij besproken met de lerarenopleider en zo op echtheid gecontroleerd op </w:t>
      </w:r>
      <w:r w:rsidR="00A77D20" w:rsidRPr="00B05D98">
        <w:rPr>
          <w:rFonts w:ascii="Arial" w:hAnsi="Arial" w:cs="Arial"/>
          <w:sz w:val="20"/>
          <w:szCs w:val="20"/>
        </w:rPr>
        <w:t>……………………………</w:t>
      </w:r>
      <w:r w:rsidRPr="00B05D98">
        <w:rPr>
          <w:rFonts w:ascii="Arial" w:hAnsi="Arial" w:cs="Arial"/>
          <w:sz w:val="20"/>
          <w:szCs w:val="20"/>
        </w:rPr>
        <w:t xml:space="preserve">…. [datum]. </w:t>
      </w:r>
    </w:p>
    <w:p w14:paraId="069B38F6" w14:textId="3F8AC6A3" w:rsidR="0011795B" w:rsidRPr="00B05D98" w:rsidRDefault="0011795B" w:rsidP="0011795B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De registratieaanvraag heb ik laten bespreken met de lerarenopleider en zo op echtheid laten controleren op …</w:t>
      </w:r>
      <w:r w:rsidR="00A77D20" w:rsidRPr="00B05D98">
        <w:rPr>
          <w:rFonts w:ascii="Arial" w:hAnsi="Arial" w:cs="Arial"/>
          <w:sz w:val="20"/>
          <w:szCs w:val="20"/>
        </w:rPr>
        <w:t>………………………</w:t>
      </w:r>
      <w:r w:rsidRPr="00B05D98">
        <w:rPr>
          <w:rFonts w:ascii="Arial" w:hAnsi="Arial" w:cs="Arial"/>
          <w:sz w:val="20"/>
          <w:szCs w:val="20"/>
        </w:rPr>
        <w:t>. [datum]</w:t>
      </w:r>
    </w:p>
    <w:p w14:paraId="5C254247" w14:textId="77777777" w:rsidR="00EB7E01" w:rsidRPr="00B05D98" w:rsidRDefault="00EB7E01" w:rsidP="00EB7E01">
      <w:pPr>
        <w:rPr>
          <w:rFonts w:ascii="Arial" w:hAnsi="Arial" w:cs="Arial"/>
          <w:sz w:val="20"/>
          <w:szCs w:val="20"/>
        </w:rPr>
      </w:pPr>
      <w:bookmarkStart w:id="1" w:name="_Stap_5:_verklaring"/>
      <w:bookmarkEnd w:id="1"/>
    </w:p>
    <w:p w14:paraId="1C6C826D" w14:textId="77777777" w:rsidR="00EB7E01" w:rsidRPr="00B05D98" w:rsidRDefault="00EB7E01" w:rsidP="00EB7E01">
      <w:p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Volledig en naar waarheid ingevuld,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EB7E01" w:rsidRPr="00B05D98" w14:paraId="7CF9B158" w14:textId="77777777" w:rsidTr="007175AE">
        <w:tc>
          <w:tcPr>
            <w:tcW w:w="4747" w:type="dxa"/>
          </w:tcPr>
          <w:p w14:paraId="2F353EF7" w14:textId="3DF891D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5D98">
              <w:rPr>
                <w:rFonts w:ascii="Arial" w:hAnsi="Arial" w:cs="Arial"/>
                <w:sz w:val="20"/>
                <w:szCs w:val="20"/>
              </w:rPr>
              <w:t>Handtekening</w:t>
            </w:r>
            <w:r w:rsidR="008A4C35">
              <w:rPr>
                <w:rFonts w:ascii="Arial" w:hAnsi="Arial" w:cs="Arial"/>
                <w:sz w:val="20"/>
                <w:szCs w:val="20"/>
              </w:rPr>
              <w:t xml:space="preserve"> leidinggevende</w:t>
            </w:r>
            <w:r w:rsidRPr="00B05D9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8BD4D18" w14:textId="7777777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435083" w14:textId="7777777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</w:tcPr>
          <w:p w14:paraId="0E746D50" w14:textId="7777777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5D98">
              <w:rPr>
                <w:rFonts w:ascii="Arial" w:hAnsi="Arial" w:cs="Arial"/>
                <w:sz w:val="20"/>
                <w:szCs w:val="20"/>
              </w:rPr>
              <w:t>Plaats:</w:t>
            </w:r>
          </w:p>
          <w:p w14:paraId="239240A0" w14:textId="7777777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C5FFB2" w14:textId="7777777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5D98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12EF2F63" w14:textId="7777777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CA78B" w14:textId="77777777" w:rsidR="00EB7E01" w:rsidRPr="00B05D98" w:rsidRDefault="00EB7E01" w:rsidP="00EB7E01">
      <w:pPr>
        <w:rPr>
          <w:rFonts w:ascii="Arial" w:hAnsi="Arial" w:cs="Arial"/>
          <w:sz w:val="20"/>
          <w:szCs w:val="20"/>
        </w:rPr>
      </w:pPr>
    </w:p>
    <w:sectPr w:rsidR="00EB7E01" w:rsidRPr="00B05D98" w:rsidSect="00EB7E01">
      <w:headerReference w:type="default" r:id="rId11"/>
      <w:footerReference w:type="default" r:id="rId12"/>
      <w:pgSz w:w="11906" w:h="16838"/>
      <w:pgMar w:top="1843" w:right="1417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0EBB" w14:textId="77777777" w:rsidR="00BB4BD1" w:rsidRDefault="00BB4BD1" w:rsidP="000B30DF">
      <w:r>
        <w:separator/>
      </w:r>
    </w:p>
    <w:p w14:paraId="58A8E7E9" w14:textId="77777777" w:rsidR="00BB4BD1" w:rsidRDefault="00BB4BD1" w:rsidP="000B30DF"/>
    <w:p w14:paraId="62D5B686" w14:textId="77777777" w:rsidR="00BB4BD1" w:rsidRDefault="00BB4BD1" w:rsidP="000B30DF"/>
    <w:p w14:paraId="3BC82D90" w14:textId="77777777" w:rsidR="00BB4BD1" w:rsidRDefault="00BB4BD1" w:rsidP="000B30DF"/>
    <w:p w14:paraId="0988C2F6" w14:textId="77777777" w:rsidR="00BB4BD1" w:rsidRDefault="00BB4BD1" w:rsidP="000B30DF"/>
  </w:endnote>
  <w:endnote w:type="continuationSeparator" w:id="0">
    <w:p w14:paraId="06F28B9F" w14:textId="77777777" w:rsidR="00BB4BD1" w:rsidRDefault="00BB4BD1" w:rsidP="000B30DF">
      <w:r>
        <w:continuationSeparator/>
      </w:r>
    </w:p>
    <w:p w14:paraId="21E30C02" w14:textId="77777777" w:rsidR="00BB4BD1" w:rsidRDefault="00BB4BD1" w:rsidP="000B30DF"/>
    <w:p w14:paraId="1E5079E0" w14:textId="77777777" w:rsidR="00BB4BD1" w:rsidRDefault="00BB4BD1" w:rsidP="000B30DF"/>
    <w:p w14:paraId="1060555A" w14:textId="77777777" w:rsidR="00BB4BD1" w:rsidRDefault="00BB4BD1" w:rsidP="000B30DF"/>
    <w:p w14:paraId="5AB72267" w14:textId="77777777" w:rsidR="00BB4BD1" w:rsidRDefault="00BB4BD1" w:rsidP="000B3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9873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6388BE" w14:textId="4CE64881" w:rsidR="00EB7E01" w:rsidRPr="00B05D98" w:rsidRDefault="00EB7E01" w:rsidP="00EB7E01">
            <w:pPr>
              <w:pStyle w:val="Voettekst"/>
              <w:pBdr>
                <w:top w:val="single" w:sz="18" w:space="1" w:color="002060"/>
              </w:pBdr>
              <w:tabs>
                <w:tab w:val="clear" w:pos="9072"/>
                <w:tab w:val="right" w:pos="9639"/>
              </w:tabs>
              <w:ind w:left="-567" w:right="-567"/>
              <w:jc w:val="center"/>
              <w:rPr>
                <w:color w:val="1D3C6E"/>
              </w:rPr>
            </w:pPr>
            <w:r w:rsidRPr="00B05D98">
              <w:rPr>
                <w:color w:val="1D3C6E"/>
              </w:rPr>
              <w:t>BRLO is onderdeel van V</w:t>
            </w:r>
            <w:r w:rsidR="00B05D98" w:rsidRPr="00B05D98">
              <w:rPr>
                <w:color w:val="1D3C6E"/>
              </w:rPr>
              <w:t>elon</w:t>
            </w:r>
            <w:r w:rsidRPr="00B05D98">
              <w:rPr>
                <w:color w:val="1D3C6E"/>
              </w:rPr>
              <w:t>, Vereniging Lerarenopleiders Nederland.</w:t>
            </w:r>
          </w:p>
          <w:p w14:paraId="3D54AC04" w14:textId="4EBB8A44" w:rsidR="00B02A7E" w:rsidRPr="00EB7E01" w:rsidRDefault="00EB7E01" w:rsidP="00EB7E01">
            <w:pPr>
              <w:pStyle w:val="Voettekst"/>
              <w:pBdr>
                <w:top w:val="single" w:sz="18" w:space="1" w:color="002060"/>
              </w:pBdr>
              <w:tabs>
                <w:tab w:val="clear" w:pos="9072"/>
                <w:tab w:val="right" w:pos="9639"/>
              </w:tabs>
              <w:ind w:left="-567" w:right="-567"/>
              <w:jc w:val="center"/>
              <w:rPr>
                <w:color w:val="002060"/>
              </w:rPr>
            </w:pPr>
            <w:r w:rsidRPr="00B05D98">
              <w:rPr>
                <w:color w:val="1D3C6E"/>
              </w:rPr>
              <w:t>www.</w:t>
            </w:r>
            <w:r w:rsidR="00B05D98" w:rsidRPr="00B05D98">
              <w:rPr>
                <w:color w:val="1D3C6E"/>
              </w:rPr>
              <w:t>velon</w:t>
            </w:r>
            <w:r w:rsidRPr="00B05D98">
              <w:rPr>
                <w:color w:val="1D3C6E"/>
              </w:rPr>
              <w:t xml:space="preserve">.nl |  </w:t>
            </w:r>
            <w:r w:rsidR="00B05D98" w:rsidRPr="00B05D98">
              <w:rPr>
                <w:color w:val="1D3C6E"/>
              </w:rPr>
              <w:t>info</w:t>
            </w:r>
            <w:r w:rsidRPr="00B05D98">
              <w:rPr>
                <w:color w:val="1D3C6E"/>
              </w:rPr>
              <w:t>@VELON.nl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E222F" w14:textId="77777777" w:rsidR="00BB4BD1" w:rsidRDefault="00BB4BD1" w:rsidP="000B30DF">
      <w:r>
        <w:separator/>
      </w:r>
    </w:p>
    <w:p w14:paraId="29325086" w14:textId="77777777" w:rsidR="00BB4BD1" w:rsidRDefault="00BB4BD1" w:rsidP="000B30DF"/>
    <w:p w14:paraId="0A47EA4B" w14:textId="77777777" w:rsidR="00BB4BD1" w:rsidRDefault="00BB4BD1" w:rsidP="000B30DF"/>
    <w:p w14:paraId="03F3E8E9" w14:textId="77777777" w:rsidR="00BB4BD1" w:rsidRDefault="00BB4BD1" w:rsidP="000B30DF"/>
    <w:p w14:paraId="3F3AE5D2" w14:textId="77777777" w:rsidR="00BB4BD1" w:rsidRDefault="00BB4BD1" w:rsidP="000B30DF"/>
  </w:footnote>
  <w:footnote w:type="continuationSeparator" w:id="0">
    <w:p w14:paraId="09FF76A8" w14:textId="77777777" w:rsidR="00BB4BD1" w:rsidRDefault="00BB4BD1" w:rsidP="000B30DF">
      <w:r>
        <w:continuationSeparator/>
      </w:r>
    </w:p>
    <w:p w14:paraId="2877B165" w14:textId="77777777" w:rsidR="00BB4BD1" w:rsidRDefault="00BB4BD1" w:rsidP="000B30DF"/>
    <w:p w14:paraId="12DD4989" w14:textId="77777777" w:rsidR="00BB4BD1" w:rsidRDefault="00BB4BD1" w:rsidP="000B30DF"/>
    <w:p w14:paraId="4E5AB814" w14:textId="77777777" w:rsidR="00BB4BD1" w:rsidRDefault="00BB4BD1" w:rsidP="000B30DF"/>
    <w:p w14:paraId="0954B0A9" w14:textId="77777777" w:rsidR="00BB4BD1" w:rsidRDefault="00BB4BD1" w:rsidP="000B3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641F" w14:textId="42AAE079" w:rsidR="00840B2A" w:rsidRDefault="000A0704" w:rsidP="00BC3C2F">
    <w:pPr>
      <w:pStyle w:val="Koptekst"/>
    </w:pPr>
    <w:r w:rsidRPr="00BC3C2F">
      <w:rPr>
        <w:noProof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90AE83" wp14:editId="781DCB0B">
              <wp:simplePos x="0" y="0"/>
              <wp:positionH relativeFrom="column">
                <wp:posOffset>3810</wp:posOffset>
              </wp:positionH>
              <wp:positionV relativeFrom="paragraph">
                <wp:posOffset>-18415</wp:posOffset>
              </wp:positionV>
              <wp:extent cx="6092190" cy="1162050"/>
              <wp:effectExtent l="0" t="0" r="22860" b="0"/>
              <wp:wrapNone/>
              <wp:docPr id="7" name="Groe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2190" cy="1162050"/>
                        <a:chOff x="864096" y="-73"/>
                        <a:chExt cx="8643855" cy="1456155"/>
                      </a:xfrm>
                    </wpg:grpSpPr>
                    <wps:wsp>
                      <wps:cNvPr id="2" name="Tekstvak 7"/>
                      <wps:cNvSpPr txBox="1"/>
                      <wps:spPr>
                        <a:xfrm>
                          <a:off x="936637" y="-73"/>
                          <a:ext cx="8570343" cy="1456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D4B62C" w14:textId="0691179C" w:rsidR="00ED73A6" w:rsidRPr="00B05D98" w:rsidRDefault="00104F84" w:rsidP="00BC3C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D3C6E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05D98">
                              <w:rPr>
                                <w:rFonts w:ascii="Arial" w:hAnsi="Arial" w:cs="Arial"/>
                                <w:b/>
                                <w:color w:val="1D3C6E"/>
                                <w:kern w:val="24"/>
                                <w:sz w:val="40"/>
                                <w:szCs w:val="40"/>
                              </w:rPr>
                              <w:t>Verklaring</w:t>
                            </w:r>
                            <w:r w:rsidR="00ED73A6" w:rsidRPr="00B05D98">
                              <w:rPr>
                                <w:rFonts w:ascii="Arial" w:hAnsi="Arial" w:cs="Arial"/>
                                <w:b/>
                                <w:color w:val="1D3C6E"/>
                                <w:kern w:val="24"/>
                                <w:sz w:val="40"/>
                                <w:szCs w:val="40"/>
                              </w:rPr>
                              <w:t xml:space="preserve"> leidinggevende</w:t>
                            </w:r>
                          </w:p>
                          <w:p w14:paraId="6D1A2FC9" w14:textId="4EFE22FD" w:rsidR="00BC3C2F" w:rsidRDefault="00ED73A6" w:rsidP="00BC3C2F">
                            <w:pPr>
                              <w:jc w:val="right"/>
                              <w:rPr>
                                <w:rFonts w:hAnsi="Calibri"/>
                                <w:b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B05D98">
                              <w:rPr>
                                <w:rFonts w:ascii="Arial" w:hAnsi="Arial" w:cs="Arial"/>
                                <w:color w:val="1D3C6E"/>
                                <w:kern w:val="24"/>
                                <w:sz w:val="40"/>
                                <w:szCs w:val="40"/>
                              </w:rPr>
                              <w:t>bij r</w:t>
                            </w:r>
                            <w:r w:rsidR="00BC3C2F" w:rsidRPr="00B05D98">
                              <w:rPr>
                                <w:rFonts w:ascii="Arial" w:hAnsi="Arial" w:cs="Arial"/>
                                <w:color w:val="1D3C6E"/>
                                <w:kern w:val="24"/>
                                <w:sz w:val="40"/>
                                <w:szCs w:val="40"/>
                              </w:rPr>
                              <w:t>egistratieaanvraag</w:t>
                            </w:r>
                          </w:p>
                          <w:p w14:paraId="20A8130E" w14:textId="77777777" w:rsidR="00BC3C2F" w:rsidRPr="00B05D98" w:rsidRDefault="00BC3C2F" w:rsidP="00BC3C2F">
                            <w:pPr>
                              <w:jc w:val="right"/>
                              <w:rPr>
                                <w:rFonts w:hAnsi="Calibri"/>
                                <w:b/>
                                <w:color w:val="1D3C6E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6AEFBC40" w14:textId="77777777" w:rsidR="00BC3C2F" w:rsidRPr="00E65055" w:rsidRDefault="00BC3C2F" w:rsidP="00BC3C2F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A15DDFC" w14:textId="77777777" w:rsidR="00BC3C2F" w:rsidRDefault="00BC3C2F" w:rsidP="00BC3C2F"/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4" name="Rechte verbindingslijn 4"/>
                      <wps:cNvCnPr/>
                      <wps:spPr>
                        <a:xfrm>
                          <a:off x="864096" y="1151651"/>
                          <a:ext cx="8643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90AE83" id="Groep 6" o:spid="_x0000_s1026" style="position:absolute;margin-left:.3pt;margin-top:-1.45pt;width:479.7pt;height:91.5pt;z-index:251659264;mso-width-relative:margin;mso-height-relative:margin" coordorigin="8640" coordsize="86438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left:9366;width:85703;height:1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8D4B62C" w14:textId="0691179C" w:rsidR="00ED73A6" w:rsidRPr="00B05D98" w:rsidRDefault="00104F84" w:rsidP="00BC3C2F">
                      <w:pPr>
                        <w:jc w:val="right"/>
                        <w:rPr>
                          <w:rFonts w:ascii="Arial" w:hAnsi="Arial" w:cs="Arial"/>
                          <w:b/>
                          <w:color w:val="1D3C6E"/>
                          <w:kern w:val="24"/>
                          <w:sz w:val="40"/>
                          <w:szCs w:val="40"/>
                        </w:rPr>
                      </w:pPr>
                      <w:r w:rsidRPr="00B05D98">
                        <w:rPr>
                          <w:rFonts w:ascii="Arial" w:hAnsi="Arial" w:cs="Arial"/>
                          <w:b/>
                          <w:color w:val="1D3C6E"/>
                          <w:kern w:val="24"/>
                          <w:sz w:val="40"/>
                          <w:szCs w:val="40"/>
                        </w:rPr>
                        <w:t>Verklaring</w:t>
                      </w:r>
                      <w:r w:rsidR="00ED73A6" w:rsidRPr="00B05D98">
                        <w:rPr>
                          <w:rFonts w:ascii="Arial" w:hAnsi="Arial" w:cs="Arial"/>
                          <w:b/>
                          <w:color w:val="1D3C6E"/>
                          <w:kern w:val="24"/>
                          <w:sz w:val="40"/>
                          <w:szCs w:val="40"/>
                        </w:rPr>
                        <w:t xml:space="preserve"> leidinggevende</w:t>
                      </w:r>
                    </w:p>
                    <w:p w14:paraId="6D1A2FC9" w14:textId="4EFE22FD" w:rsidR="00BC3C2F" w:rsidRDefault="00ED73A6" w:rsidP="00BC3C2F">
                      <w:pPr>
                        <w:jc w:val="right"/>
                        <w:rPr>
                          <w:rFonts w:hAnsi="Calibri"/>
                          <w:b/>
                          <w:color w:val="002060"/>
                          <w:kern w:val="24"/>
                          <w:sz w:val="44"/>
                          <w:szCs w:val="44"/>
                        </w:rPr>
                      </w:pPr>
                      <w:r w:rsidRPr="00B05D98">
                        <w:rPr>
                          <w:rFonts w:ascii="Arial" w:hAnsi="Arial" w:cs="Arial"/>
                          <w:color w:val="1D3C6E"/>
                          <w:kern w:val="24"/>
                          <w:sz w:val="40"/>
                          <w:szCs w:val="40"/>
                        </w:rPr>
                        <w:t>bij r</w:t>
                      </w:r>
                      <w:r w:rsidR="00BC3C2F" w:rsidRPr="00B05D98">
                        <w:rPr>
                          <w:rFonts w:ascii="Arial" w:hAnsi="Arial" w:cs="Arial"/>
                          <w:color w:val="1D3C6E"/>
                          <w:kern w:val="24"/>
                          <w:sz w:val="40"/>
                          <w:szCs w:val="40"/>
                        </w:rPr>
                        <w:t>egistratieaanvraag</w:t>
                      </w:r>
                    </w:p>
                    <w:p w14:paraId="20A8130E" w14:textId="77777777" w:rsidR="00BC3C2F" w:rsidRPr="00B05D98" w:rsidRDefault="00BC3C2F" w:rsidP="00BC3C2F">
                      <w:pPr>
                        <w:jc w:val="right"/>
                        <w:rPr>
                          <w:rFonts w:hAnsi="Calibri"/>
                          <w:b/>
                          <w:color w:val="1D3C6E"/>
                          <w:kern w:val="24"/>
                          <w:sz w:val="44"/>
                          <w:szCs w:val="44"/>
                        </w:rPr>
                      </w:pPr>
                    </w:p>
                    <w:p w14:paraId="6AEFBC40" w14:textId="77777777" w:rsidR="00BC3C2F" w:rsidRPr="00E65055" w:rsidRDefault="00BC3C2F" w:rsidP="00BC3C2F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</w:p>
                    <w:p w14:paraId="0A15DDFC" w14:textId="77777777" w:rsidR="00BC3C2F" w:rsidRDefault="00BC3C2F" w:rsidP="00BC3C2F"/>
                  </w:txbxContent>
                </v:textbox>
              </v:shape>
              <v:line id="Rechte verbindingslijn 4" o:spid="_x0000_s1028" style="position:absolute;visibility:visible;mso-wrap-style:square" from="8640,11516" to="95079,1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" strokecolor="#002060" strokeweight="2.25pt"/>
            </v:group>
          </w:pict>
        </mc:Fallback>
      </mc:AlternateContent>
    </w:r>
    <w:r>
      <w:rPr>
        <w:noProof/>
      </w:rPr>
      <w:drawing>
        <wp:inline distT="0" distB="0" distL="0" distR="0" wp14:anchorId="3F393AAB" wp14:editId="0CA3A693">
          <wp:extent cx="1847215" cy="865505"/>
          <wp:effectExtent l="0" t="0" r="63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5DF"/>
    <w:multiLevelType w:val="hybridMultilevel"/>
    <w:tmpl w:val="98544330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D82"/>
    <w:multiLevelType w:val="hybridMultilevel"/>
    <w:tmpl w:val="25FCA06A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6CF"/>
    <w:multiLevelType w:val="hybridMultilevel"/>
    <w:tmpl w:val="D70A524E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1BED"/>
    <w:multiLevelType w:val="hybridMultilevel"/>
    <w:tmpl w:val="7DB640F2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E5CCE"/>
    <w:multiLevelType w:val="hybridMultilevel"/>
    <w:tmpl w:val="0A68A6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5E51"/>
    <w:multiLevelType w:val="hybridMultilevel"/>
    <w:tmpl w:val="5C9059AC"/>
    <w:lvl w:ilvl="0" w:tplc="4BA677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7F1E"/>
    <w:multiLevelType w:val="hybridMultilevel"/>
    <w:tmpl w:val="F2403D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5AE6"/>
    <w:multiLevelType w:val="hybridMultilevel"/>
    <w:tmpl w:val="F66AC7A8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7A90"/>
    <w:multiLevelType w:val="hybridMultilevel"/>
    <w:tmpl w:val="899CA41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C0711"/>
    <w:multiLevelType w:val="hybridMultilevel"/>
    <w:tmpl w:val="AC76ABD0"/>
    <w:lvl w:ilvl="0" w:tplc="F482D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F28E5"/>
    <w:multiLevelType w:val="hybridMultilevel"/>
    <w:tmpl w:val="15F85380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1335A"/>
    <w:multiLevelType w:val="hybridMultilevel"/>
    <w:tmpl w:val="3E6AE1E6"/>
    <w:lvl w:ilvl="0" w:tplc="FF84F4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83DBE"/>
    <w:multiLevelType w:val="hybridMultilevel"/>
    <w:tmpl w:val="C56C3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5B"/>
    <w:rsid w:val="00027173"/>
    <w:rsid w:val="00035E40"/>
    <w:rsid w:val="00043762"/>
    <w:rsid w:val="00044544"/>
    <w:rsid w:val="00074EB5"/>
    <w:rsid w:val="000916D8"/>
    <w:rsid w:val="00096D1C"/>
    <w:rsid w:val="000A0704"/>
    <w:rsid w:val="000B0094"/>
    <w:rsid w:val="000B30DF"/>
    <w:rsid w:val="000F052B"/>
    <w:rsid w:val="00104F84"/>
    <w:rsid w:val="0011795B"/>
    <w:rsid w:val="001825D0"/>
    <w:rsid w:val="00183CCD"/>
    <w:rsid w:val="00192C28"/>
    <w:rsid w:val="001A3CA1"/>
    <w:rsid w:val="001A5306"/>
    <w:rsid w:val="001C3A44"/>
    <w:rsid w:val="00280C7F"/>
    <w:rsid w:val="002933C7"/>
    <w:rsid w:val="002A02A0"/>
    <w:rsid w:val="002A56CD"/>
    <w:rsid w:val="002C1E01"/>
    <w:rsid w:val="002C2408"/>
    <w:rsid w:val="002D35E6"/>
    <w:rsid w:val="002E49F8"/>
    <w:rsid w:val="00336C89"/>
    <w:rsid w:val="003A0E8C"/>
    <w:rsid w:val="003C7776"/>
    <w:rsid w:val="003E1C6F"/>
    <w:rsid w:val="003E326B"/>
    <w:rsid w:val="004B4044"/>
    <w:rsid w:val="004C5077"/>
    <w:rsid w:val="004E562F"/>
    <w:rsid w:val="00550ACC"/>
    <w:rsid w:val="005D0323"/>
    <w:rsid w:val="005E634F"/>
    <w:rsid w:val="00603853"/>
    <w:rsid w:val="00637836"/>
    <w:rsid w:val="0067614A"/>
    <w:rsid w:val="00720089"/>
    <w:rsid w:val="00757A46"/>
    <w:rsid w:val="007A2E85"/>
    <w:rsid w:val="007A55E0"/>
    <w:rsid w:val="007B0EF7"/>
    <w:rsid w:val="007C2A16"/>
    <w:rsid w:val="007D0372"/>
    <w:rsid w:val="007D6BA4"/>
    <w:rsid w:val="007E7865"/>
    <w:rsid w:val="00816FFA"/>
    <w:rsid w:val="00840B2A"/>
    <w:rsid w:val="008777AD"/>
    <w:rsid w:val="008A4C35"/>
    <w:rsid w:val="008B2E06"/>
    <w:rsid w:val="0091380C"/>
    <w:rsid w:val="0093605D"/>
    <w:rsid w:val="00963092"/>
    <w:rsid w:val="00974585"/>
    <w:rsid w:val="00A11865"/>
    <w:rsid w:val="00A31BFF"/>
    <w:rsid w:val="00A77577"/>
    <w:rsid w:val="00A77D20"/>
    <w:rsid w:val="00AB5F59"/>
    <w:rsid w:val="00AC0C65"/>
    <w:rsid w:val="00B02A7E"/>
    <w:rsid w:val="00B05D98"/>
    <w:rsid w:val="00B42247"/>
    <w:rsid w:val="00B53823"/>
    <w:rsid w:val="00B73986"/>
    <w:rsid w:val="00BB4BD1"/>
    <w:rsid w:val="00BC3C2F"/>
    <w:rsid w:val="00BE487E"/>
    <w:rsid w:val="00C13A13"/>
    <w:rsid w:val="00C42B0F"/>
    <w:rsid w:val="00C44DE3"/>
    <w:rsid w:val="00C558A4"/>
    <w:rsid w:val="00C6261F"/>
    <w:rsid w:val="00C837BD"/>
    <w:rsid w:val="00CA03FC"/>
    <w:rsid w:val="00CA601E"/>
    <w:rsid w:val="00CD3B6D"/>
    <w:rsid w:val="00CF10C9"/>
    <w:rsid w:val="00D02C48"/>
    <w:rsid w:val="00D37F57"/>
    <w:rsid w:val="00DD6F7B"/>
    <w:rsid w:val="00DF14DC"/>
    <w:rsid w:val="00E05943"/>
    <w:rsid w:val="00E533D1"/>
    <w:rsid w:val="00EB0EF2"/>
    <w:rsid w:val="00EB284C"/>
    <w:rsid w:val="00EB7E01"/>
    <w:rsid w:val="00ED73A6"/>
    <w:rsid w:val="00EE2A43"/>
    <w:rsid w:val="00F054B6"/>
    <w:rsid w:val="00F13592"/>
    <w:rsid w:val="00F5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97C9E"/>
  <w15:docId w15:val="{25705456-A7F2-48E4-903E-8D9933B5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30DF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0B30D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30D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30D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B30D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33C7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2933C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02A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2A7E"/>
  </w:style>
  <w:style w:type="paragraph" w:styleId="Voettekst">
    <w:name w:val="footer"/>
    <w:basedOn w:val="Standaard"/>
    <w:link w:val="VoettekstChar"/>
    <w:uiPriority w:val="99"/>
    <w:unhideWhenUsed/>
    <w:rsid w:val="00B02A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2A7E"/>
  </w:style>
  <w:style w:type="paragraph" w:styleId="Ballontekst">
    <w:name w:val="Balloon Text"/>
    <w:basedOn w:val="Standaard"/>
    <w:link w:val="BallontekstChar"/>
    <w:uiPriority w:val="99"/>
    <w:semiHidden/>
    <w:unhideWhenUsed/>
    <w:rsid w:val="00B02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A7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B30DF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30DF"/>
    <w:rPr>
      <w:rFonts w:eastAsiaTheme="majorEastAsia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B30DF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0B30DF"/>
    <w:rPr>
      <w:rFonts w:eastAsiaTheme="majorEastAsia" w:cstheme="majorBidi"/>
      <w:b/>
      <w:bCs/>
      <w:i/>
      <w:i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55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55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55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55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55E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5943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5D032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B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eKK\AppData\Roaming\Microsoft\Sjablonen\VELONprojec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03452E88E5479509C433AEC4C666" ma:contentTypeVersion="8" ma:contentTypeDescription="Een nieuw document maken." ma:contentTypeScope="" ma:versionID="9d617dc4740e76f31ed124b387a1b025">
  <xsd:schema xmlns:xsd="http://www.w3.org/2001/XMLSchema" xmlns:xs="http://www.w3.org/2001/XMLSchema" xmlns:p="http://schemas.microsoft.com/office/2006/metadata/properties" xmlns:ns2="10c700ff-c4ef-4cc6-b7ff-f1bd53b1f6e7" xmlns:ns3="fbaeab92-8c5d-4b1b-b056-48fad41d65d3" targetNamespace="http://schemas.microsoft.com/office/2006/metadata/properties" ma:root="true" ma:fieldsID="bb344e37192ca0e10e9d19788c549a14" ns2:_="" ns3:_="">
    <xsd:import namespace="10c700ff-c4ef-4cc6-b7ff-f1bd53b1f6e7"/>
    <xsd:import namespace="fbaeab92-8c5d-4b1b-b056-48fad41d65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700ff-c4ef-4cc6-b7ff-f1bd53b1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ab92-8c5d-4b1b-b056-48fad41d6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CEA45D-F07C-4128-8D31-AD4CE10CE09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baeab92-8c5d-4b1b-b056-48fad41d65d3"/>
    <ds:schemaRef ds:uri="http://purl.org/dc/terms/"/>
    <ds:schemaRef ds:uri="10c700ff-c4ef-4cc6-b7ff-f1bd53b1f6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8A73B3-C52F-481C-BBD6-DD761D012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9E056-328C-429B-A920-E58C5C25B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700ff-c4ef-4cc6-b7ff-f1bd53b1f6e7"/>
    <ds:schemaRef ds:uri="fbaeab92-8c5d-4b1b-b056-48fad41d6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A6F10-4EF2-42F8-817D-4E125491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VELONproject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JokeKK</dc:creator>
  <cp:lastModifiedBy>Ingrid</cp:lastModifiedBy>
  <cp:revision>2</cp:revision>
  <cp:lastPrinted>2016-03-22T15:29:00Z</cp:lastPrinted>
  <dcterms:created xsi:type="dcterms:W3CDTF">2019-05-10T13:21:00Z</dcterms:created>
  <dcterms:modified xsi:type="dcterms:W3CDTF">2019-05-10T13:21:00Z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0x010100FCD303452E88E5479509C433AEC4C666</vt:lpwstr>
  </property>
</Properties>
</file>