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B77DB" w14:textId="77777777" w:rsidR="0011795B" w:rsidRPr="00B05D98" w:rsidRDefault="0011795B" w:rsidP="00D02C48">
      <w:pPr>
        <w:pStyle w:val="Kop1"/>
        <w:rPr>
          <w:rFonts w:ascii="Arial" w:hAnsi="Arial" w:cs="Arial"/>
          <w:sz w:val="20"/>
          <w:szCs w:val="20"/>
        </w:rPr>
      </w:pPr>
      <w:r w:rsidRPr="00B05D98">
        <w:rPr>
          <w:rFonts w:ascii="Arial" w:hAnsi="Arial" w:cs="Arial"/>
          <w:sz w:val="20"/>
          <w:szCs w:val="20"/>
        </w:rPr>
        <w:t>Verklaring leidinggevende</w:t>
      </w:r>
      <w:r w:rsidR="007A55E0" w:rsidRPr="00B05D98">
        <w:rPr>
          <w:rFonts w:ascii="Arial" w:hAnsi="Arial" w:cs="Arial"/>
          <w:sz w:val="20"/>
          <w:szCs w:val="20"/>
        </w:rPr>
        <w:t>/opdrachtgever</w:t>
      </w:r>
    </w:p>
    <w:p w14:paraId="6971E127" w14:textId="77777777" w:rsidR="0011795B" w:rsidRPr="00B05D98" w:rsidRDefault="0011795B" w:rsidP="0011795B">
      <w:pPr>
        <w:rPr>
          <w:rFonts w:ascii="Arial" w:hAnsi="Arial" w:cs="Arial"/>
          <w:b/>
          <w:sz w:val="20"/>
          <w:szCs w:val="20"/>
        </w:rPr>
      </w:pPr>
    </w:p>
    <w:p w14:paraId="50D771C7" w14:textId="77777777" w:rsidR="0011795B" w:rsidRPr="00B05D98" w:rsidRDefault="0011795B" w:rsidP="0011795B">
      <w:pPr>
        <w:rPr>
          <w:rFonts w:ascii="Arial" w:hAnsi="Arial" w:cs="Arial"/>
          <w:b/>
          <w:sz w:val="20"/>
          <w:szCs w:val="20"/>
        </w:rPr>
      </w:pPr>
      <w:r w:rsidRPr="00B05D98">
        <w:rPr>
          <w:rFonts w:ascii="Arial" w:hAnsi="Arial" w:cs="Arial"/>
          <w:b/>
          <w:sz w:val="20"/>
          <w:szCs w:val="20"/>
        </w:rPr>
        <w:t>Verklaring</w:t>
      </w:r>
    </w:p>
    <w:p w14:paraId="7434CC9C" w14:textId="77777777" w:rsidR="0011795B" w:rsidRPr="00B05D98" w:rsidRDefault="0011795B" w:rsidP="0011795B">
      <w:pPr>
        <w:rPr>
          <w:rFonts w:ascii="Arial" w:hAnsi="Arial" w:cs="Arial"/>
          <w:sz w:val="20"/>
          <w:szCs w:val="20"/>
        </w:rPr>
      </w:pPr>
      <w:r w:rsidRPr="00B05D98">
        <w:rPr>
          <w:rFonts w:ascii="Arial" w:hAnsi="Arial" w:cs="Arial"/>
          <w:sz w:val="20"/>
          <w:szCs w:val="20"/>
        </w:rPr>
        <w:t>Verklaring instituuts-/schoolleiding ten behoeve van opname in het beroepsregister voor lerarenopleiders.</w:t>
      </w:r>
    </w:p>
    <w:tbl>
      <w:tblPr>
        <w:tblpPr w:leftFromText="141" w:rightFromText="141" w:vertAnchor="text" w:horzAnchor="margin" w:tblpY="103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3545"/>
        <w:gridCol w:w="6061"/>
      </w:tblGrid>
      <w:tr w:rsidR="0011795B" w:rsidRPr="00B05D98" w14:paraId="54649DB9" w14:textId="77777777" w:rsidTr="00104F84">
        <w:trPr>
          <w:cantSplit/>
          <w:trHeight w:val="293"/>
        </w:trPr>
        <w:tc>
          <w:tcPr>
            <w:tcW w:w="3545" w:type="dxa"/>
            <w:shd w:val="clear" w:color="auto" w:fill="auto"/>
          </w:tcPr>
          <w:p w14:paraId="289A7D67" w14:textId="77777777" w:rsidR="0011795B" w:rsidRPr="00B05D98" w:rsidRDefault="0011795B" w:rsidP="0011795B">
            <w:pPr>
              <w:rPr>
                <w:rFonts w:ascii="Arial" w:hAnsi="Arial" w:cs="Arial"/>
                <w:sz w:val="20"/>
                <w:szCs w:val="20"/>
              </w:rPr>
            </w:pPr>
            <w:r w:rsidRPr="00B05D98">
              <w:rPr>
                <w:rFonts w:ascii="Arial" w:hAnsi="Arial" w:cs="Arial"/>
                <w:sz w:val="20"/>
                <w:szCs w:val="20"/>
              </w:rPr>
              <w:t>Naam opleidingsinstituut</w:t>
            </w:r>
            <w:r w:rsidR="002E49F8" w:rsidRPr="00B05D98">
              <w:rPr>
                <w:rFonts w:ascii="Arial" w:hAnsi="Arial" w:cs="Arial"/>
                <w:sz w:val="20"/>
                <w:szCs w:val="20"/>
              </w:rPr>
              <w:t>/-school</w:t>
            </w:r>
            <w:r w:rsidRPr="00B05D9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1" w:type="dxa"/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9C98E4B" w14:textId="77777777" w:rsidR="0011795B" w:rsidRPr="00B05D98" w:rsidRDefault="0011795B" w:rsidP="00117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95B" w:rsidRPr="00B05D98" w14:paraId="30639377" w14:textId="77777777" w:rsidTr="00104F84">
        <w:trPr>
          <w:cantSplit/>
          <w:trHeight w:val="293"/>
        </w:trPr>
        <w:tc>
          <w:tcPr>
            <w:tcW w:w="3545" w:type="dxa"/>
            <w:shd w:val="clear" w:color="auto" w:fill="auto"/>
          </w:tcPr>
          <w:p w14:paraId="3303B12D" w14:textId="77777777" w:rsidR="0011795B" w:rsidRPr="00B05D98" w:rsidRDefault="0011795B" w:rsidP="0011795B">
            <w:pPr>
              <w:rPr>
                <w:rFonts w:ascii="Arial" w:hAnsi="Arial" w:cs="Arial"/>
                <w:sz w:val="20"/>
                <w:szCs w:val="20"/>
              </w:rPr>
            </w:pPr>
            <w:r w:rsidRPr="00B05D98">
              <w:rPr>
                <w:rFonts w:ascii="Arial" w:hAnsi="Arial" w:cs="Arial"/>
                <w:sz w:val="20"/>
                <w:szCs w:val="20"/>
              </w:rPr>
              <w:t>Naam leidinggevende:</w:t>
            </w:r>
          </w:p>
        </w:tc>
        <w:tc>
          <w:tcPr>
            <w:tcW w:w="6061" w:type="dxa"/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FB0E590" w14:textId="77777777" w:rsidR="0011795B" w:rsidRPr="00B05D98" w:rsidRDefault="0011795B" w:rsidP="00117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95B" w:rsidRPr="00B05D98" w14:paraId="1B19EFCF" w14:textId="77777777" w:rsidTr="00104F84">
        <w:trPr>
          <w:cantSplit/>
          <w:trHeight w:val="293"/>
        </w:trPr>
        <w:tc>
          <w:tcPr>
            <w:tcW w:w="3545" w:type="dxa"/>
            <w:shd w:val="clear" w:color="auto" w:fill="auto"/>
          </w:tcPr>
          <w:p w14:paraId="771D0103" w14:textId="77777777" w:rsidR="0011795B" w:rsidRPr="00B05D98" w:rsidRDefault="0011795B" w:rsidP="0011795B">
            <w:pPr>
              <w:rPr>
                <w:rFonts w:ascii="Arial" w:hAnsi="Arial" w:cs="Arial"/>
                <w:sz w:val="20"/>
                <w:szCs w:val="20"/>
              </w:rPr>
            </w:pPr>
            <w:r w:rsidRPr="00B05D98">
              <w:rPr>
                <w:rFonts w:ascii="Arial" w:hAnsi="Arial" w:cs="Arial"/>
                <w:sz w:val="20"/>
                <w:szCs w:val="20"/>
              </w:rPr>
              <w:t>Functie:</w:t>
            </w:r>
          </w:p>
        </w:tc>
        <w:tc>
          <w:tcPr>
            <w:tcW w:w="6061" w:type="dxa"/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EBCC68E" w14:textId="77777777" w:rsidR="0011795B" w:rsidRPr="00B05D98" w:rsidRDefault="0011795B" w:rsidP="00117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1190D8" w14:textId="77777777" w:rsidR="0011795B" w:rsidRPr="00B05D98" w:rsidRDefault="0011795B" w:rsidP="0011795B">
      <w:pPr>
        <w:rPr>
          <w:rFonts w:ascii="Arial" w:hAnsi="Arial" w:cs="Arial"/>
          <w:sz w:val="20"/>
          <w:szCs w:val="20"/>
        </w:rPr>
      </w:pPr>
    </w:p>
    <w:p w14:paraId="2BCCBBF9" w14:textId="1D47EBAC" w:rsidR="0011795B" w:rsidRPr="00B05D98" w:rsidRDefault="00637836" w:rsidP="002C1E01">
      <w:pPr>
        <w:rPr>
          <w:rFonts w:ascii="Arial" w:hAnsi="Arial" w:cs="Arial"/>
          <w:sz w:val="20"/>
          <w:szCs w:val="20"/>
        </w:rPr>
      </w:pPr>
      <w:r w:rsidRPr="00B05D98">
        <w:rPr>
          <w:rFonts w:ascii="Arial" w:hAnsi="Arial" w:cs="Arial"/>
          <w:sz w:val="20"/>
          <w:szCs w:val="20"/>
        </w:rPr>
        <w:t xml:space="preserve">Hierbij verklaar ik als leidinggevende van </w:t>
      </w:r>
      <w:r w:rsidR="007E7865" w:rsidRPr="00B05D98">
        <w:rPr>
          <w:rFonts w:ascii="Arial" w:hAnsi="Arial" w:cs="Arial"/>
          <w:sz w:val="20"/>
          <w:szCs w:val="20"/>
        </w:rPr>
        <w:t>……..</w:t>
      </w:r>
      <w:r w:rsidR="0011795B" w:rsidRPr="00B05D98">
        <w:rPr>
          <w:rFonts w:ascii="Arial" w:hAnsi="Arial" w:cs="Arial"/>
          <w:sz w:val="20"/>
          <w:szCs w:val="20"/>
        </w:rPr>
        <w:t>………………</w:t>
      </w:r>
      <w:r w:rsidR="002C1E01">
        <w:rPr>
          <w:rFonts w:ascii="Arial" w:hAnsi="Arial" w:cs="Arial"/>
          <w:sz w:val="20"/>
          <w:szCs w:val="20"/>
        </w:rPr>
        <w:t>…</w:t>
      </w:r>
      <w:r w:rsidR="0011795B" w:rsidRPr="00B05D98">
        <w:rPr>
          <w:rFonts w:ascii="Arial" w:hAnsi="Arial" w:cs="Arial"/>
          <w:sz w:val="20"/>
          <w:szCs w:val="20"/>
        </w:rPr>
        <w:t xml:space="preserve">………………………………………(naam lerarenopleider) </w:t>
      </w:r>
      <w:r w:rsidR="001A3CA1">
        <w:rPr>
          <w:rFonts w:ascii="Arial" w:hAnsi="Arial" w:cs="Arial"/>
          <w:sz w:val="20"/>
          <w:szCs w:val="20"/>
        </w:rPr>
        <w:t xml:space="preserve">hij/zij </w:t>
      </w:r>
      <w:r w:rsidR="0011795B" w:rsidRPr="00B05D98">
        <w:rPr>
          <w:rFonts w:ascii="Arial" w:hAnsi="Arial" w:cs="Arial"/>
          <w:sz w:val="20"/>
          <w:szCs w:val="20"/>
        </w:rPr>
        <w:t>als instituutsopleider / schoolopleider (keuze) werkzaam is aan</w:t>
      </w:r>
      <w:r w:rsidR="00F054B6" w:rsidRPr="00B05D98">
        <w:rPr>
          <w:rFonts w:ascii="Arial" w:hAnsi="Arial" w:cs="Arial"/>
          <w:sz w:val="20"/>
          <w:szCs w:val="20"/>
        </w:rPr>
        <w:t>/in opdracht van</w:t>
      </w:r>
    </w:p>
    <w:p w14:paraId="6853FE65" w14:textId="7ED75363" w:rsidR="0011795B" w:rsidRPr="00B05D98" w:rsidRDefault="0011795B" w:rsidP="002C1E01">
      <w:pPr>
        <w:rPr>
          <w:rFonts w:ascii="Arial" w:hAnsi="Arial" w:cs="Arial"/>
          <w:sz w:val="20"/>
          <w:szCs w:val="20"/>
        </w:rPr>
      </w:pPr>
      <w:r w:rsidRPr="00B05D98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2C1E01">
        <w:rPr>
          <w:rFonts w:ascii="Arial" w:hAnsi="Arial" w:cs="Arial"/>
          <w:sz w:val="20"/>
          <w:szCs w:val="20"/>
        </w:rPr>
        <w:t>………</w:t>
      </w:r>
      <w:r w:rsidRPr="00B05D98">
        <w:rPr>
          <w:rFonts w:ascii="Arial" w:hAnsi="Arial" w:cs="Arial"/>
          <w:sz w:val="20"/>
          <w:szCs w:val="20"/>
        </w:rPr>
        <w:t xml:space="preserve">(naam instituut/school + optioneel afdeling) </w:t>
      </w:r>
    </w:p>
    <w:p w14:paraId="795358B5" w14:textId="77777777" w:rsidR="0011795B" w:rsidRPr="00B05D98" w:rsidRDefault="0011795B" w:rsidP="002C1E01">
      <w:pPr>
        <w:rPr>
          <w:rFonts w:ascii="Arial" w:hAnsi="Arial" w:cs="Arial"/>
          <w:sz w:val="20"/>
          <w:szCs w:val="20"/>
        </w:rPr>
      </w:pPr>
    </w:p>
    <w:p w14:paraId="0D7F06CD" w14:textId="60B57682" w:rsidR="0011795B" w:rsidRPr="00B05D98" w:rsidRDefault="0011795B" w:rsidP="0011795B">
      <w:pPr>
        <w:rPr>
          <w:rFonts w:ascii="Arial" w:hAnsi="Arial" w:cs="Arial"/>
          <w:sz w:val="20"/>
          <w:szCs w:val="20"/>
        </w:rPr>
      </w:pPr>
      <w:r w:rsidRPr="00B05D98">
        <w:rPr>
          <w:rFonts w:ascii="Arial" w:hAnsi="Arial" w:cs="Arial"/>
          <w:sz w:val="20"/>
          <w:szCs w:val="20"/>
        </w:rPr>
        <w:t>In de taakstelling zijn de volgende zwaartepunten te onderscheiden:</w:t>
      </w:r>
    </w:p>
    <w:p w14:paraId="2C9040EE" w14:textId="6E5E3FC1" w:rsidR="00104F84" w:rsidRDefault="008902F8" w:rsidP="001179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D126872" w14:textId="0C4EEE5B" w:rsidR="008902F8" w:rsidRDefault="008902F8" w:rsidP="001179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5BFAAE66" w14:textId="16B47535" w:rsidR="008902F8" w:rsidRDefault="008902F8" w:rsidP="001179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5C30BBAC" w14:textId="77777777" w:rsidR="008902F8" w:rsidRPr="00B05D98" w:rsidRDefault="008902F8" w:rsidP="0011795B">
      <w:pPr>
        <w:rPr>
          <w:rFonts w:ascii="Arial" w:hAnsi="Arial" w:cs="Arial"/>
          <w:sz w:val="20"/>
          <w:szCs w:val="20"/>
        </w:rPr>
      </w:pPr>
    </w:p>
    <w:p w14:paraId="78EAE3FB" w14:textId="77777777" w:rsidR="0011795B" w:rsidRPr="00B05D98" w:rsidRDefault="0011795B" w:rsidP="0011795B">
      <w:pPr>
        <w:rPr>
          <w:rFonts w:ascii="Arial" w:hAnsi="Arial" w:cs="Arial"/>
          <w:sz w:val="20"/>
          <w:szCs w:val="20"/>
        </w:rPr>
      </w:pPr>
    </w:p>
    <w:p w14:paraId="6639119D" w14:textId="77777777" w:rsidR="0011795B" w:rsidRPr="00B05D98" w:rsidRDefault="0011795B" w:rsidP="0011795B">
      <w:pPr>
        <w:rPr>
          <w:rFonts w:ascii="Arial" w:hAnsi="Arial" w:cs="Arial"/>
          <w:sz w:val="20"/>
          <w:szCs w:val="20"/>
        </w:rPr>
      </w:pPr>
      <w:r w:rsidRPr="00B05D98">
        <w:rPr>
          <w:rFonts w:ascii="Arial" w:hAnsi="Arial" w:cs="Arial"/>
          <w:sz w:val="20"/>
          <w:szCs w:val="20"/>
        </w:rPr>
        <w:t>Voor deze taak/functie</w:t>
      </w:r>
      <w:r w:rsidR="00F054B6" w:rsidRPr="00B05D98">
        <w:rPr>
          <w:rFonts w:ascii="Arial" w:hAnsi="Arial" w:cs="Arial"/>
          <w:sz w:val="20"/>
          <w:szCs w:val="20"/>
        </w:rPr>
        <w:t>/opdracht</w:t>
      </w:r>
      <w:r w:rsidRPr="00B05D98">
        <w:rPr>
          <w:rFonts w:ascii="Arial" w:hAnsi="Arial" w:cs="Arial"/>
          <w:sz w:val="20"/>
          <w:szCs w:val="20"/>
        </w:rPr>
        <w:t xml:space="preserve"> geldt</w:t>
      </w:r>
      <w:r w:rsidR="00043762" w:rsidRPr="00B05D98">
        <w:rPr>
          <w:rFonts w:ascii="Arial" w:hAnsi="Arial" w:cs="Arial"/>
          <w:sz w:val="20"/>
          <w:szCs w:val="20"/>
        </w:rPr>
        <w:t>:</w:t>
      </w:r>
      <w:r w:rsidRPr="00B05D98">
        <w:rPr>
          <w:rFonts w:ascii="Arial" w:hAnsi="Arial" w:cs="Arial"/>
          <w:sz w:val="20"/>
          <w:szCs w:val="20"/>
        </w:rPr>
        <w:t xml:space="preserve"> </w:t>
      </w:r>
    </w:p>
    <w:p w14:paraId="36659093" w14:textId="77777777" w:rsidR="0011795B" w:rsidRPr="00B05D98" w:rsidRDefault="0011795B" w:rsidP="0011795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05D98">
        <w:rPr>
          <w:rFonts w:ascii="Arial" w:hAnsi="Arial" w:cs="Arial"/>
          <w:sz w:val="20"/>
          <w:szCs w:val="20"/>
        </w:rPr>
        <w:t>een aanstelling van ca. …….. fte.</w:t>
      </w:r>
    </w:p>
    <w:p w14:paraId="71681763" w14:textId="162B5310" w:rsidR="0011795B" w:rsidRPr="00B05D98" w:rsidRDefault="0011795B" w:rsidP="0011795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05D98">
        <w:rPr>
          <w:rFonts w:ascii="Arial" w:hAnsi="Arial" w:cs="Arial"/>
          <w:sz w:val="20"/>
          <w:szCs w:val="20"/>
        </w:rPr>
        <w:t>een urenindicatie van …….. uur</w:t>
      </w:r>
      <w:r w:rsidR="00625B9F">
        <w:rPr>
          <w:rFonts w:ascii="Arial" w:hAnsi="Arial" w:cs="Arial"/>
          <w:sz w:val="20"/>
          <w:szCs w:val="20"/>
        </w:rPr>
        <w:t xml:space="preserve"> </w:t>
      </w:r>
      <w:r w:rsidR="00625B9F" w:rsidRPr="00625B9F">
        <w:rPr>
          <w:rFonts w:ascii="Arial" w:hAnsi="Arial" w:cs="Arial"/>
          <w:sz w:val="20"/>
          <w:szCs w:val="20"/>
          <w:highlight w:val="yellow"/>
        </w:rPr>
        <w:t>per</w:t>
      </w:r>
      <w:r w:rsidR="00625B9F">
        <w:rPr>
          <w:rFonts w:ascii="Arial" w:hAnsi="Arial" w:cs="Arial"/>
          <w:sz w:val="20"/>
          <w:szCs w:val="20"/>
        </w:rPr>
        <w:t xml:space="preserve"> </w:t>
      </w:r>
      <w:r w:rsidRPr="00B05D98">
        <w:rPr>
          <w:rFonts w:ascii="Arial" w:hAnsi="Arial" w:cs="Arial"/>
          <w:sz w:val="20"/>
          <w:szCs w:val="20"/>
        </w:rPr>
        <w:t>jaar</w:t>
      </w:r>
      <w:r w:rsidR="008902F8">
        <w:rPr>
          <w:rFonts w:ascii="Arial" w:hAnsi="Arial" w:cs="Arial"/>
          <w:sz w:val="20"/>
          <w:szCs w:val="20"/>
        </w:rPr>
        <w:t xml:space="preserve"> (</w:t>
      </w:r>
      <w:r w:rsidR="00625B9F" w:rsidRPr="00625B9F">
        <w:rPr>
          <w:rFonts w:ascii="Arial" w:hAnsi="Arial" w:cs="Arial"/>
          <w:sz w:val="20"/>
          <w:szCs w:val="20"/>
          <w:highlight w:val="yellow"/>
        </w:rPr>
        <w:t>Conform reglement</w:t>
      </w:r>
      <w:r w:rsidR="00625B9F">
        <w:rPr>
          <w:rFonts w:ascii="Arial" w:hAnsi="Arial" w:cs="Arial"/>
          <w:sz w:val="20"/>
          <w:szCs w:val="20"/>
        </w:rPr>
        <w:t>, minimaal</w:t>
      </w:r>
      <w:r w:rsidR="008902F8">
        <w:rPr>
          <w:rFonts w:ascii="Arial" w:hAnsi="Arial" w:cs="Arial"/>
          <w:sz w:val="20"/>
          <w:szCs w:val="20"/>
        </w:rPr>
        <w:t xml:space="preserve"> 100 uur per jaar).</w:t>
      </w:r>
    </w:p>
    <w:p w14:paraId="415635D0" w14:textId="77777777" w:rsidR="0011795B" w:rsidRPr="00B05D98" w:rsidRDefault="0011795B" w:rsidP="0011795B">
      <w:pPr>
        <w:rPr>
          <w:rFonts w:ascii="Arial" w:hAnsi="Arial" w:cs="Arial"/>
          <w:sz w:val="20"/>
          <w:szCs w:val="20"/>
        </w:rPr>
      </w:pPr>
    </w:p>
    <w:p w14:paraId="235B485A" w14:textId="77777777" w:rsidR="0011795B" w:rsidRPr="00B05D98" w:rsidRDefault="0011795B" w:rsidP="0011795B">
      <w:pPr>
        <w:rPr>
          <w:rFonts w:ascii="Arial" w:hAnsi="Arial" w:cs="Arial"/>
          <w:b/>
          <w:sz w:val="20"/>
          <w:szCs w:val="20"/>
        </w:rPr>
      </w:pPr>
      <w:r w:rsidRPr="00B05D98">
        <w:rPr>
          <w:rFonts w:ascii="Arial" w:hAnsi="Arial" w:cs="Arial"/>
          <w:b/>
          <w:sz w:val="20"/>
          <w:szCs w:val="20"/>
        </w:rPr>
        <w:t>Echtheidsverklaring registratieaanvraag</w:t>
      </w:r>
    </w:p>
    <w:p w14:paraId="7FF36BB9" w14:textId="77777777" w:rsidR="0011795B" w:rsidRPr="00B05D98" w:rsidRDefault="0011795B" w:rsidP="0011795B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05D98">
        <w:rPr>
          <w:rFonts w:ascii="Arial" w:hAnsi="Arial" w:cs="Arial"/>
          <w:sz w:val="20"/>
          <w:szCs w:val="20"/>
        </w:rPr>
        <w:t xml:space="preserve">De registratieaanvraag is niet intern besproken (beoordelingsgesprek verplicht). </w:t>
      </w:r>
    </w:p>
    <w:p w14:paraId="38789FE7" w14:textId="77777777" w:rsidR="0011795B" w:rsidRPr="00B05D98" w:rsidRDefault="0011795B" w:rsidP="0011795B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05D98">
        <w:rPr>
          <w:rFonts w:ascii="Arial" w:hAnsi="Arial" w:cs="Arial"/>
          <w:sz w:val="20"/>
          <w:szCs w:val="20"/>
        </w:rPr>
        <w:t xml:space="preserve">De registratieaanvraag is door mij besproken met de lerarenopleider en zo op echtheid gecontroleerd op </w:t>
      </w:r>
      <w:r w:rsidR="00A77D20" w:rsidRPr="00B05D98">
        <w:rPr>
          <w:rFonts w:ascii="Arial" w:hAnsi="Arial" w:cs="Arial"/>
          <w:sz w:val="20"/>
          <w:szCs w:val="20"/>
        </w:rPr>
        <w:t>……………………………</w:t>
      </w:r>
      <w:r w:rsidRPr="00B05D98">
        <w:rPr>
          <w:rFonts w:ascii="Arial" w:hAnsi="Arial" w:cs="Arial"/>
          <w:sz w:val="20"/>
          <w:szCs w:val="20"/>
        </w:rPr>
        <w:t xml:space="preserve">…. [datum]. </w:t>
      </w:r>
    </w:p>
    <w:p w14:paraId="069B38F6" w14:textId="3F8AC6A3" w:rsidR="0011795B" w:rsidRPr="00B05D98" w:rsidRDefault="0011795B" w:rsidP="0011795B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05D98">
        <w:rPr>
          <w:rFonts w:ascii="Arial" w:hAnsi="Arial" w:cs="Arial"/>
          <w:sz w:val="20"/>
          <w:szCs w:val="20"/>
        </w:rPr>
        <w:t>De registratieaanvraag heb ik laten bespreken met de lerarenopleider en zo op echtheid laten controleren op …</w:t>
      </w:r>
      <w:r w:rsidR="00A77D20" w:rsidRPr="00B05D98">
        <w:rPr>
          <w:rFonts w:ascii="Arial" w:hAnsi="Arial" w:cs="Arial"/>
          <w:sz w:val="20"/>
          <w:szCs w:val="20"/>
        </w:rPr>
        <w:t>………………………</w:t>
      </w:r>
      <w:r w:rsidRPr="00B05D98">
        <w:rPr>
          <w:rFonts w:ascii="Arial" w:hAnsi="Arial" w:cs="Arial"/>
          <w:sz w:val="20"/>
          <w:szCs w:val="20"/>
        </w:rPr>
        <w:t>. [datum]</w:t>
      </w:r>
    </w:p>
    <w:p w14:paraId="5C254247" w14:textId="77777777" w:rsidR="00EB7E01" w:rsidRPr="00B05D98" w:rsidRDefault="00EB7E01" w:rsidP="00EB7E01">
      <w:pPr>
        <w:rPr>
          <w:rFonts w:ascii="Arial" w:hAnsi="Arial" w:cs="Arial"/>
          <w:sz w:val="20"/>
          <w:szCs w:val="20"/>
        </w:rPr>
      </w:pPr>
      <w:bookmarkStart w:id="0" w:name="_Stap_5:_verklaring"/>
      <w:bookmarkEnd w:id="0"/>
    </w:p>
    <w:p w14:paraId="1C6C826D" w14:textId="77777777" w:rsidR="00EB7E01" w:rsidRPr="00B05D98" w:rsidRDefault="00EB7E01" w:rsidP="00EB7E01">
      <w:pPr>
        <w:rPr>
          <w:rFonts w:ascii="Arial" w:hAnsi="Arial" w:cs="Arial"/>
          <w:sz w:val="20"/>
          <w:szCs w:val="20"/>
        </w:rPr>
      </w:pPr>
      <w:r w:rsidRPr="00B05D98">
        <w:rPr>
          <w:rFonts w:ascii="Arial" w:hAnsi="Arial" w:cs="Arial"/>
          <w:sz w:val="20"/>
          <w:szCs w:val="20"/>
        </w:rPr>
        <w:t>Volledig en naar waarheid ingevuld,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80"/>
        <w:gridCol w:w="4665"/>
      </w:tblGrid>
      <w:tr w:rsidR="00EB7E01" w:rsidRPr="00B05D98" w14:paraId="7CF9B158" w14:textId="77777777" w:rsidTr="007175AE">
        <w:tc>
          <w:tcPr>
            <w:tcW w:w="4747" w:type="dxa"/>
          </w:tcPr>
          <w:p w14:paraId="2F353EF7" w14:textId="3DF891D7" w:rsidR="00EB7E01" w:rsidRPr="00B05D98" w:rsidRDefault="00EB7E01" w:rsidP="00EB7E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5D98">
              <w:rPr>
                <w:rFonts w:ascii="Arial" w:hAnsi="Arial" w:cs="Arial"/>
                <w:sz w:val="20"/>
                <w:szCs w:val="20"/>
              </w:rPr>
              <w:t>Handtekening</w:t>
            </w:r>
            <w:r w:rsidR="008A4C35">
              <w:rPr>
                <w:rFonts w:ascii="Arial" w:hAnsi="Arial" w:cs="Arial"/>
                <w:sz w:val="20"/>
                <w:szCs w:val="20"/>
              </w:rPr>
              <w:t xml:space="preserve"> leidinggevende</w:t>
            </w:r>
            <w:r w:rsidRPr="00B05D9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8BD4D18" w14:textId="77777777" w:rsidR="00EB7E01" w:rsidRPr="00B05D98" w:rsidRDefault="00EB7E01" w:rsidP="00EB7E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1435083" w14:textId="77777777" w:rsidR="00EB7E01" w:rsidRPr="00B05D98" w:rsidRDefault="00EB7E01" w:rsidP="00EB7E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8" w:type="dxa"/>
          </w:tcPr>
          <w:p w14:paraId="0E746D50" w14:textId="77777777" w:rsidR="00EB7E01" w:rsidRPr="00B05D98" w:rsidRDefault="00EB7E01" w:rsidP="00EB7E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5D98">
              <w:rPr>
                <w:rFonts w:ascii="Arial" w:hAnsi="Arial" w:cs="Arial"/>
                <w:sz w:val="20"/>
                <w:szCs w:val="20"/>
              </w:rPr>
              <w:t>Plaats:</w:t>
            </w:r>
          </w:p>
          <w:p w14:paraId="239240A0" w14:textId="77777777" w:rsidR="00EB7E01" w:rsidRPr="00B05D98" w:rsidRDefault="00EB7E01" w:rsidP="00EB7E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CC5FFB2" w14:textId="77777777" w:rsidR="00EB7E01" w:rsidRPr="00B05D98" w:rsidRDefault="00EB7E01" w:rsidP="00EB7E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5D98">
              <w:rPr>
                <w:rFonts w:ascii="Arial" w:hAnsi="Arial" w:cs="Arial"/>
                <w:sz w:val="20"/>
                <w:szCs w:val="20"/>
              </w:rPr>
              <w:t>Datum:</w:t>
            </w:r>
          </w:p>
          <w:p w14:paraId="12EF2F63" w14:textId="77777777" w:rsidR="00EB7E01" w:rsidRPr="00B05D98" w:rsidRDefault="00EB7E01" w:rsidP="00EB7E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9CA78B" w14:textId="77777777" w:rsidR="00EB7E01" w:rsidRDefault="00EB7E01" w:rsidP="00EB7E01">
      <w:pPr>
        <w:rPr>
          <w:rFonts w:ascii="Arial" w:hAnsi="Arial" w:cs="Arial"/>
          <w:sz w:val="20"/>
          <w:szCs w:val="20"/>
        </w:rPr>
      </w:pPr>
    </w:p>
    <w:p w14:paraId="479D5233" w14:textId="77777777" w:rsidR="009C0873" w:rsidRPr="009C0873" w:rsidRDefault="009C0873" w:rsidP="009C0873">
      <w:pPr>
        <w:rPr>
          <w:rFonts w:ascii="Arial" w:hAnsi="Arial" w:cs="Arial"/>
          <w:sz w:val="20"/>
          <w:szCs w:val="20"/>
        </w:rPr>
      </w:pPr>
    </w:p>
    <w:sectPr w:rsidR="009C0873" w:rsidRPr="009C0873" w:rsidSect="00EB7E01">
      <w:headerReference w:type="default" r:id="rId11"/>
      <w:footerReference w:type="default" r:id="rId12"/>
      <w:pgSz w:w="11906" w:h="16838"/>
      <w:pgMar w:top="1843" w:right="1417" w:bottom="993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31DBD" w14:textId="77777777" w:rsidR="00691D81" w:rsidRDefault="00691D81" w:rsidP="000B30DF">
      <w:r>
        <w:separator/>
      </w:r>
    </w:p>
    <w:p w14:paraId="3D78C28A" w14:textId="77777777" w:rsidR="00691D81" w:rsidRDefault="00691D81" w:rsidP="000B30DF"/>
    <w:p w14:paraId="5CCBEAAB" w14:textId="77777777" w:rsidR="00691D81" w:rsidRDefault="00691D81" w:rsidP="000B30DF"/>
    <w:p w14:paraId="15F6875A" w14:textId="77777777" w:rsidR="00691D81" w:rsidRDefault="00691D81" w:rsidP="000B30DF"/>
    <w:p w14:paraId="2DB34A62" w14:textId="77777777" w:rsidR="00691D81" w:rsidRDefault="00691D81" w:rsidP="000B30DF"/>
  </w:endnote>
  <w:endnote w:type="continuationSeparator" w:id="0">
    <w:p w14:paraId="7DE77639" w14:textId="77777777" w:rsidR="00691D81" w:rsidRDefault="00691D81" w:rsidP="000B30DF">
      <w:r>
        <w:continuationSeparator/>
      </w:r>
    </w:p>
    <w:p w14:paraId="33AF5C9F" w14:textId="77777777" w:rsidR="00691D81" w:rsidRDefault="00691D81" w:rsidP="000B30DF"/>
    <w:p w14:paraId="69811999" w14:textId="77777777" w:rsidR="00691D81" w:rsidRDefault="00691D81" w:rsidP="000B30DF"/>
    <w:p w14:paraId="18BFFA9F" w14:textId="77777777" w:rsidR="00691D81" w:rsidRDefault="00691D81" w:rsidP="000B30DF"/>
    <w:p w14:paraId="17FE58CA" w14:textId="77777777" w:rsidR="00691D81" w:rsidRDefault="00691D81" w:rsidP="000B30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9873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E6388BE" w14:textId="4CE64881" w:rsidR="00EB7E01" w:rsidRPr="00B05D98" w:rsidRDefault="00EB7E01" w:rsidP="00EB7E01">
            <w:pPr>
              <w:pStyle w:val="Voettekst"/>
              <w:pBdr>
                <w:top w:val="single" w:sz="18" w:space="1" w:color="002060"/>
              </w:pBdr>
              <w:tabs>
                <w:tab w:val="clear" w:pos="9072"/>
                <w:tab w:val="right" w:pos="9639"/>
              </w:tabs>
              <w:ind w:left="-567" w:right="-567"/>
              <w:jc w:val="center"/>
              <w:rPr>
                <w:color w:val="1D3C6E"/>
              </w:rPr>
            </w:pPr>
            <w:r w:rsidRPr="00B05D98">
              <w:rPr>
                <w:color w:val="1D3C6E"/>
              </w:rPr>
              <w:t>BRLO is onderdeel van V</w:t>
            </w:r>
            <w:r w:rsidR="00B05D98" w:rsidRPr="00B05D98">
              <w:rPr>
                <w:color w:val="1D3C6E"/>
              </w:rPr>
              <w:t>elon</w:t>
            </w:r>
            <w:r w:rsidRPr="00B05D98">
              <w:rPr>
                <w:color w:val="1D3C6E"/>
              </w:rPr>
              <w:t>, Vereniging Lerarenopleiders Nederland.</w:t>
            </w:r>
          </w:p>
          <w:p w14:paraId="3D54AC04" w14:textId="332DD4D5" w:rsidR="00B02A7E" w:rsidRPr="00EB7E01" w:rsidRDefault="00EB7E01" w:rsidP="00EB7E01">
            <w:pPr>
              <w:pStyle w:val="Voettekst"/>
              <w:pBdr>
                <w:top w:val="single" w:sz="18" w:space="1" w:color="002060"/>
              </w:pBdr>
              <w:tabs>
                <w:tab w:val="clear" w:pos="9072"/>
                <w:tab w:val="right" w:pos="9639"/>
              </w:tabs>
              <w:ind w:left="-567" w:right="-567"/>
              <w:jc w:val="center"/>
              <w:rPr>
                <w:color w:val="002060"/>
              </w:rPr>
            </w:pPr>
            <w:r w:rsidRPr="00B05D98">
              <w:rPr>
                <w:color w:val="1D3C6E"/>
              </w:rPr>
              <w:t>www.</w:t>
            </w:r>
            <w:r w:rsidR="00B05D98" w:rsidRPr="00B05D98">
              <w:rPr>
                <w:color w:val="1D3C6E"/>
              </w:rPr>
              <w:t>velon</w:t>
            </w:r>
            <w:r w:rsidRPr="00B05D98">
              <w:rPr>
                <w:color w:val="1D3C6E"/>
              </w:rPr>
              <w:t xml:space="preserve">.nl |  </w:t>
            </w:r>
            <w:r w:rsidR="00B05D98" w:rsidRPr="00B05D98">
              <w:rPr>
                <w:color w:val="1D3C6E"/>
              </w:rPr>
              <w:t>info</w:t>
            </w:r>
            <w:r w:rsidRPr="00B05D98">
              <w:rPr>
                <w:color w:val="1D3C6E"/>
              </w:rPr>
              <w:t>@</w:t>
            </w:r>
            <w:r w:rsidR="009C0873">
              <w:rPr>
                <w:color w:val="1D3C6E"/>
              </w:rPr>
              <w:t>velon</w:t>
            </w:r>
            <w:r w:rsidRPr="00B05D98">
              <w:rPr>
                <w:color w:val="1D3C6E"/>
              </w:rPr>
              <w:t>.nl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D8B9A" w14:textId="77777777" w:rsidR="00691D81" w:rsidRDefault="00691D81" w:rsidP="000B30DF">
      <w:r>
        <w:separator/>
      </w:r>
    </w:p>
    <w:p w14:paraId="1CC15D80" w14:textId="77777777" w:rsidR="00691D81" w:rsidRDefault="00691D81" w:rsidP="000B30DF"/>
    <w:p w14:paraId="412CC713" w14:textId="77777777" w:rsidR="00691D81" w:rsidRDefault="00691D81" w:rsidP="000B30DF"/>
    <w:p w14:paraId="6DDDF9FE" w14:textId="77777777" w:rsidR="00691D81" w:rsidRDefault="00691D81" w:rsidP="000B30DF"/>
    <w:p w14:paraId="77CC7A29" w14:textId="77777777" w:rsidR="00691D81" w:rsidRDefault="00691D81" w:rsidP="000B30DF"/>
  </w:footnote>
  <w:footnote w:type="continuationSeparator" w:id="0">
    <w:p w14:paraId="5071F63F" w14:textId="77777777" w:rsidR="00691D81" w:rsidRDefault="00691D81" w:rsidP="000B30DF">
      <w:r>
        <w:continuationSeparator/>
      </w:r>
    </w:p>
    <w:p w14:paraId="3F00B850" w14:textId="77777777" w:rsidR="00691D81" w:rsidRDefault="00691D81" w:rsidP="000B30DF"/>
    <w:p w14:paraId="19AB9E58" w14:textId="77777777" w:rsidR="00691D81" w:rsidRDefault="00691D81" w:rsidP="000B30DF"/>
    <w:p w14:paraId="67E6622B" w14:textId="77777777" w:rsidR="00691D81" w:rsidRDefault="00691D81" w:rsidP="000B30DF"/>
    <w:p w14:paraId="0C510169" w14:textId="77777777" w:rsidR="00691D81" w:rsidRDefault="00691D81" w:rsidP="000B30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641F" w14:textId="42AAE079" w:rsidR="00840B2A" w:rsidRDefault="000A0704" w:rsidP="00BC3C2F">
    <w:pPr>
      <w:pStyle w:val="Koptekst"/>
    </w:pPr>
    <w:r w:rsidRPr="00BC3C2F">
      <w:rPr>
        <w:noProof/>
        <w:sz w:val="20"/>
        <w:szCs w:val="20"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90AE83" wp14:editId="781DCB0B">
              <wp:simplePos x="0" y="0"/>
              <wp:positionH relativeFrom="column">
                <wp:posOffset>3810</wp:posOffset>
              </wp:positionH>
              <wp:positionV relativeFrom="paragraph">
                <wp:posOffset>-18415</wp:posOffset>
              </wp:positionV>
              <wp:extent cx="6092190" cy="1162050"/>
              <wp:effectExtent l="0" t="0" r="22860" b="0"/>
              <wp:wrapNone/>
              <wp:docPr id="7" name="Groe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2190" cy="1162050"/>
                        <a:chOff x="864096" y="-73"/>
                        <a:chExt cx="8643855" cy="1456155"/>
                      </a:xfrm>
                    </wpg:grpSpPr>
                    <wps:wsp>
                      <wps:cNvPr id="2" name="Tekstvak 7"/>
                      <wps:cNvSpPr txBox="1"/>
                      <wps:spPr>
                        <a:xfrm>
                          <a:off x="936637" y="-73"/>
                          <a:ext cx="8570343" cy="1456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D4B62C" w14:textId="0691179C" w:rsidR="00ED73A6" w:rsidRPr="00B05D98" w:rsidRDefault="00104F84" w:rsidP="00BC3C2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1D3C6E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B05D98">
                              <w:rPr>
                                <w:rFonts w:ascii="Arial" w:hAnsi="Arial" w:cs="Arial"/>
                                <w:b/>
                                <w:color w:val="1D3C6E"/>
                                <w:kern w:val="24"/>
                                <w:sz w:val="40"/>
                                <w:szCs w:val="40"/>
                              </w:rPr>
                              <w:t>Verklaring</w:t>
                            </w:r>
                            <w:r w:rsidR="00ED73A6" w:rsidRPr="00B05D98">
                              <w:rPr>
                                <w:rFonts w:ascii="Arial" w:hAnsi="Arial" w:cs="Arial"/>
                                <w:b/>
                                <w:color w:val="1D3C6E"/>
                                <w:kern w:val="24"/>
                                <w:sz w:val="40"/>
                                <w:szCs w:val="40"/>
                              </w:rPr>
                              <w:t xml:space="preserve"> leidinggevende</w:t>
                            </w:r>
                          </w:p>
                          <w:p w14:paraId="6D1A2FC9" w14:textId="4EFE22FD" w:rsidR="00BC3C2F" w:rsidRDefault="00ED73A6" w:rsidP="00BC3C2F">
                            <w:pPr>
                              <w:jc w:val="right"/>
                              <w:rPr>
                                <w:rFonts w:hAnsi="Calibri"/>
                                <w:b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B05D98">
                              <w:rPr>
                                <w:rFonts w:ascii="Arial" w:hAnsi="Arial" w:cs="Arial"/>
                                <w:color w:val="1D3C6E"/>
                                <w:kern w:val="24"/>
                                <w:sz w:val="40"/>
                                <w:szCs w:val="40"/>
                              </w:rPr>
                              <w:t>bij r</w:t>
                            </w:r>
                            <w:r w:rsidR="00BC3C2F" w:rsidRPr="00B05D98">
                              <w:rPr>
                                <w:rFonts w:ascii="Arial" w:hAnsi="Arial" w:cs="Arial"/>
                                <w:color w:val="1D3C6E"/>
                                <w:kern w:val="24"/>
                                <w:sz w:val="40"/>
                                <w:szCs w:val="40"/>
                              </w:rPr>
                              <w:t>egistratieaanvraag</w:t>
                            </w:r>
                          </w:p>
                          <w:p w14:paraId="20A8130E" w14:textId="77777777" w:rsidR="00BC3C2F" w:rsidRPr="00B05D98" w:rsidRDefault="00BC3C2F" w:rsidP="00BC3C2F">
                            <w:pPr>
                              <w:jc w:val="right"/>
                              <w:rPr>
                                <w:rFonts w:hAnsi="Calibri"/>
                                <w:b/>
                                <w:color w:val="1D3C6E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14:paraId="6AEFBC40" w14:textId="77777777" w:rsidR="00BC3C2F" w:rsidRPr="00E65055" w:rsidRDefault="00BC3C2F" w:rsidP="00BC3C2F">
                            <w:pPr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0A15DDFC" w14:textId="77777777" w:rsidR="00BC3C2F" w:rsidRDefault="00BC3C2F" w:rsidP="00BC3C2F"/>
                        </w:txbxContent>
                      </wps:txbx>
                      <wps:bodyPr wrap="square" rtlCol="0">
                        <a:noAutofit/>
                      </wps:bodyPr>
                    </wps:wsp>
                    <wps:wsp>
                      <wps:cNvPr id="4" name="Rechte verbindingslijn 4"/>
                      <wps:cNvCnPr/>
                      <wps:spPr>
                        <a:xfrm>
                          <a:off x="864096" y="1151651"/>
                          <a:ext cx="86438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90AE83" id="Groep 6" o:spid="_x0000_s1026" style="position:absolute;margin-left:.3pt;margin-top:-1.45pt;width:479.7pt;height:91.5pt;z-index:251659264;mso-width-relative:margin;mso-height-relative:margin" coordorigin="8640" coordsize="86438,14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7" type="#_x0000_t202" style="position:absolute;left:9366;width:85703;height:14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68D4B62C" w14:textId="0691179C" w:rsidR="00ED73A6" w:rsidRPr="00B05D98" w:rsidRDefault="00104F84" w:rsidP="00BC3C2F">
                      <w:pPr>
                        <w:jc w:val="right"/>
                        <w:rPr>
                          <w:rFonts w:ascii="Arial" w:hAnsi="Arial" w:cs="Arial"/>
                          <w:b/>
                          <w:color w:val="1D3C6E"/>
                          <w:kern w:val="24"/>
                          <w:sz w:val="40"/>
                          <w:szCs w:val="40"/>
                        </w:rPr>
                      </w:pPr>
                      <w:r w:rsidRPr="00B05D98">
                        <w:rPr>
                          <w:rFonts w:ascii="Arial" w:hAnsi="Arial" w:cs="Arial"/>
                          <w:b/>
                          <w:color w:val="1D3C6E"/>
                          <w:kern w:val="24"/>
                          <w:sz w:val="40"/>
                          <w:szCs w:val="40"/>
                        </w:rPr>
                        <w:t>Verklaring</w:t>
                      </w:r>
                      <w:r w:rsidR="00ED73A6" w:rsidRPr="00B05D98">
                        <w:rPr>
                          <w:rFonts w:ascii="Arial" w:hAnsi="Arial" w:cs="Arial"/>
                          <w:b/>
                          <w:color w:val="1D3C6E"/>
                          <w:kern w:val="24"/>
                          <w:sz w:val="40"/>
                          <w:szCs w:val="40"/>
                        </w:rPr>
                        <w:t xml:space="preserve"> leidinggevende</w:t>
                      </w:r>
                    </w:p>
                    <w:p w14:paraId="6D1A2FC9" w14:textId="4EFE22FD" w:rsidR="00BC3C2F" w:rsidRDefault="00ED73A6" w:rsidP="00BC3C2F">
                      <w:pPr>
                        <w:jc w:val="right"/>
                        <w:rPr>
                          <w:rFonts w:hAnsi="Calibri"/>
                          <w:b/>
                          <w:color w:val="002060"/>
                          <w:kern w:val="24"/>
                          <w:sz w:val="44"/>
                          <w:szCs w:val="44"/>
                        </w:rPr>
                      </w:pPr>
                      <w:r w:rsidRPr="00B05D98">
                        <w:rPr>
                          <w:rFonts w:ascii="Arial" w:hAnsi="Arial" w:cs="Arial"/>
                          <w:color w:val="1D3C6E"/>
                          <w:kern w:val="24"/>
                          <w:sz w:val="40"/>
                          <w:szCs w:val="40"/>
                        </w:rPr>
                        <w:t>bij r</w:t>
                      </w:r>
                      <w:r w:rsidR="00BC3C2F" w:rsidRPr="00B05D98">
                        <w:rPr>
                          <w:rFonts w:ascii="Arial" w:hAnsi="Arial" w:cs="Arial"/>
                          <w:color w:val="1D3C6E"/>
                          <w:kern w:val="24"/>
                          <w:sz w:val="40"/>
                          <w:szCs w:val="40"/>
                        </w:rPr>
                        <w:t>egistratieaanvraag</w:t>
                      </w:r>
                    </w:p>
                    <w:p w14:paraId="20A8130E" w14:textId="77777777" w:rsidR="00BC3C2F" w:rsidRPr="00B05D98" w:rsidRDefault="00BC3C2F" w:rsidP="00BC3C2F">
                      <w:pPr>
                        <w:jc w:val="right"/>
                        <w:rPr>
                          <w:rFonts w:hAnsi="Calibri"/>
                          <w:b/>
                          <w:color w:val="1D3C6E"/>
                          <w:kern w:val="24"/>
                          <w:sz w:val="44"/>
                          <w:szCs w:val="44"/>
                        </w:rPr>
                      </w:pPr>
                    </w:p>
                    <w:p w14:paraId="6AEFBC40" w14:textId="77777777" w:rsidR="00BC3C2F" w:rsidRPr="00E65055" w:rsidRDefault="00BC3C2F" w:rsidP="00BC3C2F">
                      <w:pPr>
                        <w:jc w:val="right"/>
                        <w:rPr>
                          <w:sz w:val="44"/>
                          <w:szCs w:val="44"/>
                        </w:rPr>
                      </w:pPr>
                    </w:p>
                    <w:p w14:paraId="0A15DDFC" w14:textId="77777777" w:rsidR="00BC3C2F" w:rsidRDefault="00BC3C2F" w:rsidP="00BC3C2F"/>
                  </w:txbxContent>
                </v:textbox>
              </v:shape>
              <v:line id="Rechte verbindingslijn 4" o:spid="_x0000_s1028" style="position:absolute;visibility:visible;mso-wrap-style:square" from="8640,11516" to="95079,11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" strokecolor="#002060" strokeweight="2.25pt"/>
            </v:group>
          </w:pict>
        </mc:Fallback>
      </mc:AlternateContent>
    </w:r>
    <w:r>
      <w:rPr>
        <w:noProof/>
      </w:rPr>
      <w:drawing>
        <wp:inline distT="0" distB="0" distL="0" distR="0" wp14:anchorId="3F393AAB" wp14:editId="0CA3A693">
          <wp:extent cx="1847215" cy="865505"/>
          <wp:effectExtent l="0" t="0" r="635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15DF"/>
    <w:multiLevelType w:val="hybridMultilevel"/>
    <w:tmpl w:val="98544330"/>
    <w:lvl w:ilvl="0" w:tplc="4F7836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2D82"/>
    <w:multiLevelType w:val="hybridMultilevel"/>
    <w:tmpl w:val="25FCA06A"/>
    <w:lvl w:ilvl="0" w:tplc="4F7836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356CF"/>
    <w:multiLevelType w:val="hybridMultilevel"/>
    <w:tmpl w:val="D70A524E"/>
    <w:lvl w:ilvl="0" w:tplc="4F7836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31BED"/>
    <w:multiLevelType w:val="hybridMultilevel"/>
    <w:tmpl w:val="7DB640F2"/>
    <w:lvl w:ilvl="0" w:tplc="4F7836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E5CCE"/>
    <w:multiLevelType w:val="hybridMultilevel"/>
    <w:tmpl w:val="0A68A6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05E51"/>
    <w:multiLevelType w:val="hybridMultilevel"/>
    <w:tmpl w:val="5C9059AC"/>
    <w:lvl w:ilvl="0" w:tplc="4BA677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B7F1E"/>
    <w:multiLevelType w:val="hybridMultilevel"/>
    <w:tmpl w:val="F2403D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85AE6"/>
    <w:multiLevelType w:val="hybridMultilevel"/>
    <w:tmpl w:val="F66AC7A8"/>
    <w:lvl w:ilvl="0" w:tplc="4F7836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97A90"/>
    <w:multiLevelType w:val="hybridMultilevel"/>
    <w:tmpl w:val="899CA41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C0711"/>
    <w:multiLevelType w:val="hybridMultilevel"/>
    <w:tmpl w:val="AC76ABD0"/>
    <w:lvl w:ilvl="0" w:tplc="F482DC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i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F28E5"/>
    <w:multiLevelType w:val="hybridMultilevel"/>
    <w:tmpl w:val="15F85380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21335A"/>
    <w:multiLevelType w:val="hybridMultilevel"/>
    <w:tmpl w:val="3E6AE1E6"/>
    <w:lvl w:ilvl="0" w:tplc="FF84F4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83DBE"/>
    <w:multiLevelType w:val="hybridMultilevel"/>
    <w:tmpl w:val="C56C32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55838">
    <w:abstractNumId w:val="5"/>
  </w:num>
  <w:num w:numId="2" w16cid:durableId="587346250">
    <w:abstractNumId w:val="5"/>
  </w:num>
  <w:num w:numId="3" w16cid:durableId="73406478">
    <w:abstractNumId w:val="12"/>
  </w:num>
  <w:num w:numId="4" w16cid:durableId="1096823671">
    <w:abstractNumId w:val="4"/>
  </w:num>
  <w:num w:numId="5" w16cid:durableId="326908509">
    <w:abstractNumId w:val="9"/>
  </w:num>
  <w:num w:numId="6" w16cid:durableId="1786659289">
    <w:abstractNumId w:val="0"/>
  </w:num>
  <w:num w:numId="7" w16cid:durableId="1162543809">
    <w:abstractNumId w:val="7"/>
  </w:num>
  <w:num w:numId="8" w16cid:durableId="917053096">
    <w:abstractNumId w:val="3"/>
  </w:num>
  <w:num w:numId="9" w16cid:durableId="207229959">
    <w:abstractNumId w:val="2"/>
  </w:num>
  <w:num w:numId="10" w16cid:durableId="2039115460">
    <w:abstractNumId w:val="8"/>
  </w:num>
  <w:num w:numId="11" w16cid:durableId="230310281">
    <w:abstractNumId w:val="1"/>
  </w:num>
  <w:num w:numId="12" w16cid:durableId="1287811237">
    <w:abstractNumId w:val="6"/>
  </w:num>
  <w:num w:numId="13" w16cid:durableId="156848478">
    <w:abstractNumId w:val="10"/>
  </w:num>
  <w:num w:numId="14" w16cid:durableId="19551380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95B"/>
    <w:rsid w:val="00027173"/>
    <w:rsid w:val="00035E40"/>
    <w:rsid w:val="00043762"/>
    <w:rsid w:val="00044544"/>
    <w:rsid w:val="00074EB5"/>
    <w:rsid w:val="000916D8"/>
    <w:rsid w:val="00096D1C"/>
    <w:rsid w:val="000A0704"/>
    <w:rsid w:val="000B0094"/>
    <w:rsid w:val="000B30DF"/>
    <w:rsid w:val="000F052B"/>
    <w:rsid w:val="00104F84"/>
    <w:rsid w:val="0011795B"/>
    <w:rsid w:val="001825D0"/>
    <w:rsid w:val="00183CCD"/>
    <w:rsid w:val="00192C28"/>
    <w:rsid w:val="001A3CA1"/>
    <w:rsid w:val="001A5306"/>
    <w:rsid w:val="001C3A44"/>
    <w:rsid w:val="00280C7F"/>
    <w:rsid w:val="002933C7"/>
    <w:rsid w:val="002A02A0"/>
    <w:rsid w:val="002A56CD"/>
    <w:rsid w:val="002C1E01"/>
    <w:rsid w:val="002C2408"/>
    <w:rsid w:val="002D35E6"/>
    <w:rsid w:val="002E49F8"/>
    <w:rsid w:val="00336C89"/>
    <w:rsid w:val="003A0E8C"/>
    <w:rsid w:val="003A4378"/>
    <w:rsid w:val="003C7776"/>
    <w:rsid w:val="003D2BC9"/>
    <w:rsid w:val="003E1C6F"/>
    <w:rsid w:val="003E326B"/>
    <w:rsid w:val="004B4044"/>
    <w:rsid w:val="004C5077"/>
    <w:rsid w:val="004E562F"/>
    <w:rsid w:val="00536BE3"/>
    <w:rsid w:val="00550ACC"/>
    <w:rsid w:val="005D0323"/>
    <w:rsid w:val="005E634F"/>
    <w:rsid w:val="00603853"/>
    <w:rsid w:val="00625B9F"/>
    <w:rsid w:val="00637836"/>
    <w:rsid w:val="0067614A"/>
    <w:rsid w:val="00691D81"/>
    <w:rsid w:val="00720089"/>
    <w:rsid w:val="00757A46"/>
    <w:rsid w:val="007A2E85"/>
    <w:rsid w:val="007A55E0"/>
    <w:rsid w:val="007B0EF7"/>
    <w:rsid w:val="007C2A16"/>
    <w:rsid w:val="007D0372"/>
    <w:rsid w:val="007D6BA4"/>
    <w:rsid w:val="007E7865"/>
    <w:rsid w:val="00816FFA"/>
    <w:rsid w:val="00840B2A"/>
    <w:rsid w:val="008777AD"/>
    <w:rsid w:val="008902F8"/>
    <w:rsid w:val="008A4C35"/>
    <w:rsid w:val="008B2E06"/>
    <w:rsid w:val="0091380C"/>
    <w:rsid w:val="0093605D"/>
    <w:rsid w:val="00963092"/>
    <w:rsid w:val="00974585"/>
    <w:rsid w:val="009C0873"/>
    <w:rsid w:val="00A11865"/>
    <w:rsid w:val="00A31BFF"/>
    <w:rsid w:val="00A77577"/>
    <w:rsid w:val="00A77D20"/>
    <w:rsid w:val="00AB5F59"/>
    <w:rsid w:val="00AC0C65"/>
    <w:rsid w:val="00AF6CDB"/>
    <w:rsid w:val="00B02A7E"/>
    <w:rsid w:val="00B05D98"/>
    <w:rsid w:val="00B42247"/>
    <w:rsid w:val="00B53823"/>
    <w:rsid w:val="00B73986"/>
    <w:rsid w:val="00BB4BD1"/>
    <w:rsid w:val="00BC3C2F"/>
    <w:rsid w:val="00BE487E"/>
    <w:rsid w:val="00C13A13"/>
    <w:rsid w:val="00C42B0F"/>
    <w:rsid w:val="00C44DE3"/>
    <w:rsid w:val="00C558A4"/>
    <w:rsid w:val="00C6261F"/>
    <w:rsid w:val="00C837BD"/>
    <w:rsid w:val="00CA03FC"/>
    <w:rsid w:val="00CA601E"/>
    <w:rsid w:val="00CD3B6D"/>
    <w:rsid w:val="00CF10C9"/>
    <w:rsid w:val="00D02C48"/>
    <w:rsid w:val="00D37F57"/>
    <w:rsid w:val="00DD6F7B"/>
    <w:rsid w:val="00DF14DC"/>
    <w:rsid w:val="00E05943"/>
    <w:rsid w:val="00E533D1"/>
    <w:rsid w:val="00EB0EF2"/>
    <w:rsid w:val="00EB284C"/>
    <w:rsid w:val="00EB7E01"/>
    <w:rsid w:val="00ED73A6"/>
    <w:rsid w:val="00EE2A43"/>
    <w:rsid w:val="00F054B6"/>
    <w:rsid w:val="00F13592"/>
    <w:rsid w:val="00F5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97C9E"/>
  <w15:docId w15:val="{25705456-A7F2-48E4-903E-8D9933B5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B30DF"/>
    <w:pPr>
      <w:spacing w:after="0"/>
    </w:pPr>
  </w:style>
  <w:style w:type="paragraph" w:styleId="Kop1">
    <w:name w:val="heading 1"/>
    <w:basedOn w:val="Standaard"/>
    <w:next w:val="Standaard"/>
    <w:link w:val="Kop1Char"/>
    <w:uiPriority w:val="9"/>
    <w:qFormat/>
    <w:rsid w:val="000B30DF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B30DF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B30DF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B30D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933C7"/>
    <w:pPr>
      <w:spacing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2933C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02A7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2A7E"/>
  </w:style>
  <w:style w:type="paragraph" w:styleId="Voettekst">
    <w:name w:val="footer"/>
    <w:basedOn w:val="Standaard"/>
    <w:link w:val="VoettekstChar"/>
    <w:uiPriority w:val="99"/>
    <w:unhideWhenUsed/>
    <w:rsid w:val="00B02A7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2A7E"/>
  </w:style>
  <w:style w:type="paragraph" w:styleId="Ballontekst">
    <w:name w:val="Balloon Text"/>
    <w:basedOn w:val="Standaard"/>
    <w:link w:val="BallontekstChar"/>
    <w:uiPriority w:val="99"/>
    <w:semiHidden/>
    <w:unhideWhenUsed/>
    <w:rsid w:val="00B02A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A7E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0B30DF"/>
    <w:rPr>
      <w:rFonts w:eastAsiaTheme="majorEastAsi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B30DF"/>
    <w:rPr>
      <w:rFonts w:eastAsiaTheme="majorEastAsia" w:cstheme="majorBidi"/>
      <w:b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B30DF"/>
    <w:rPr>
      <w:rFonts w:eastAsiaTheme="majorEastAsia" w:cstheme="majorBidi"/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0B30DF"/>
    <w:rPr>
      <w:rFonts w:eastAsiaTheme="majorEastAsia" w:cstheme="majorBidi"/>
      <w:b/>
      <w:bCs/>
      <w:i/>
      <w:iCs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A55E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A55E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A55E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A55E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A55E0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05943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5D0323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EB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7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keKK\AppData\Roaming\Microsoft\Sjablonen\VELONprojec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03452E88E5479509C433AEC4C666" ma:contentTypeVersion="15" ma:contentTypeDescription="Een nieuw document maken." ma:contentTypeScope="" ma:versionID="76e19b156061ad60982c5b861fbd5392">
  <xsd:schema xmlns:xsd="http://www.w3.org/2001/XMLSchema" xmlns:xs="http://www.w3.org/2001/XMLSchema" xmlns:p="http://schemas.microsoft.com/office/2006/metadata/properties" xmlns:ns2="10c700ff-c4ef-4cc6-b7ff-f1bd53b1f6e7" xmlns:ns3="fbaeab92-8c5d-4b1b-b056-48fad41d65d3" targetNamespace="http://schemas.microsoft.com/office/2006/metadata/properties" ma:root="true" ma:fieldsID="6adec0996e6a50a3024fe6e489e1b0ab" ns2:_="" ns3:_="">
    <xsd:import namespace="10c700ff-c4ef-4cc6-b7ff-f1bd53b1f6e7"/>
    <xsd:import namespace="fbaeab92-8c5d-4b1b-b056-48fad41d65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700ff-c4ef-4cc6-b7ff-f1bd53b1f6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12c4ff-d18b-4739-94ca-8cadcbcb9a23}" ma:internalName="TaxCatchAll" ma:showField="CatchAllData" ma:web="10c700ff-c4ef-4cc6-b7ff-f1bd53b1f6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eab92-8c5d-4b1b-b056-48fad41d6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9a30c4a-12c8-45be-81f2-f96f23a81f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aeab92-8c5d-4b1b-b056-48fad41d65d3">
      <Terms xmlns="http://schemas.microsoft.com/office/infopath/2007/PartnerControls"/>
    </lcf76f155ced4ddcb4097134ff3c332f>
    <TaxCatchAll xmlns="10c700ff-c4ef-4cc6-b7ff-f1bd53b1f6e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86D3C96-2077-4175-8B25-13F5F62D5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700ff-c4ef-4cc6-b7ff-f1bd53b1f6e7"/>
    <ds:schemaRef ds:uri="fbaeab92-8c5d-4b1b-b056-48fad41d6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8A73B3-C52F-481C-BBD6-DD761D012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CEA45D-F07C-4128-8D31-AD4CE10CE09F}">
  <ds:schemaRefs>
    <ds:schemaRef ds:uri="http://schemas.microsoft.com/office/2006/metadata/properties"/>
    <ds:schemaRef ds:uri="http://schemas.microsoft.com/office/infopath/2007/PartnerControls"/>
    <ds:schemaRef ds:uri="fbaeab92-8c5d-4b1b-b056-48fad41d65d3"/>
    <ds:schemaRef ds:uri="10c700ff-c4ef-4cc6-b7ff-f1bd53b1f6e7"/>
  </ds:schemaRefs>
</ds:datastoreItem>
</file>

<file path=customXml/itemProps4.xml><?xml version="1.0" encoding="utf-8"?>
<ds:datastoreItem xmlns:ds="http://schemas.openxmlformats.org/officeDocument/2006/customXml" ds:itemID="{BB0A6F10-4EF2-42F8-817D-4E125491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VELONproject.dotx</Template>
  <TotalTime>0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JokeKK</dc:creator>
  <cp:lastModifiedBy>Ingrid van Ooijen</cp:lastModifiedBy>
  <cp:revision>4</cp:revision>
  <cp:lastPrinted>2016-03-22T15:29:00Z</cp:lastPrinted>
  <dcterms:created xsi:type="dcterms:W3CDTF">2023-07-12T14:00:00Z</dcterms:created>
  <dcterms:modified xsi:type="dcterms:W3CDTF">2023-07-12T14:01:00Z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0x010100FCD303452E88E5479509C433AEC4C666</vt:lpwstr>
  </property>
</Properties>
</file>