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D0CA" w14:textId="6CFCF5C1" w:rsidR="00CA6946" w:rsidRPr="00CA6946" w:rsidRDefault="00062997" w:rsidP="00CA6946">
      <w:pPr>
        <w:jc w:val="right"/>
        <w:rPr>
          <w:color w:val="002060"/>
        </w:rPr>
      </w:pPr>
      <w:r>
        <w:rPr>
          <w:color w:val="002060"/>
        </w:rPr>
        <w:t>(versie: oktober</w:t>
      </w:r>
      <w:r w:rsidR="00144ADE">
        <w:rPr>
          <w:color w:val="002060"/>
        </w:rPr>
        <w:t xml:space="preserve"> 2018</w:t>
      </w:r>
      <w:r w:rsidR="00CA6946" w:rsidRPr="00CA6946">
        <w:rPr>
          <w:color w:val="002060"/>
        </w:rPr>
        <w:t>)</w:t>
      </w:r>
    </w:p>
    <w:p w14:paraId="212ABB23" w14:textId="1CB1C662" w:rsidR="00433793" w:rsidRDefault="00144ADE" w:rsidP="00236522">
      <w:pPr>
        <w:pStyle w:val="Kop1"/>
        <w:spacing w:before="0"/>
      </w:pPr>
      <w:r>
        <w:t xml:space="preserve">ERKENNINGSAANVRAAG </w:t>
      </w:r>
      <w:r w:rsidR="00C3048F">
        <w:t xml:space="preserve">op basis van </w:t>
      </w:r>
      <w:r>
        <w:t xml:space="preserve">OPLEIDINGSEIGEN DOCUMENT t.b.v. de beoordeling beroepsregistratie lerarenopleiders </w:t>
      </w:r>
      <w:r w:rsidR="00FB0D28">
        <w:br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517"/>
      </w:tblGrid>
      <w:tr w:rsidR="006F1E8B" w:rsidRPr="006F1E8B" w14:paraId="39FDB9FC" w14:textId="77777777" w:rsidTr="003B3118">
        <w:tc>
          <w:tcPr>
            <w:tcW w:w="9419" w:type="dxa"/>
            <w:gridSpan w:val="2"/>
            <w:shd w:val="clear" w:color="auto" w:fill="FBBB21"/>
          </w:tcPr>
          <w:p w14:paraId="7F59FAF6" w14:textId="77777777" w:rsidR="006F1E8B" w:rsidRPr="006F1E8B" w:rsidRDefault="003F2EAC" w:rsidP="00EA2361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32"/>
              </w:rPr>
              <w:t>Contactgegevens</w:t>
            </w:r>
          </w:p>
        </w:tc>
      </w:tr>
      <w:tr w:rsidR="006F1E8B" w:rsidRPr="006F1E8B" w14:paraId="5D9E196B" w14:textId="77777777" w:rsidTr="003F2EAC">
        <w:tc>
          <w:tcPr>
            <w:tcW w:w="2875" w:type="dxa"/>
            <w:shd w:val="clear" w:color="auto" w:fill="auto"/>
          </w:tcPr>
          <w:p w14:paraId="55D4D3E2" w14:textId="77777777" w:rsidR="006F1E8B" w:rsidRPr="006F1E8B" w:rsidRDefault="003F2EAC" w:rsidP="00EA2361">
            <w:pPr>
              <w:rPr>
                <w:rFonts w:cs="Arial"/>
                <w:iCs/>
              </w:rPr>
            </w:pPr>
            <w:r>
              <w:rPr>
                <w:rFonts w:cs="Arial"/>
                <w:iCs/>
                <w:szCs w:val="32"/>
              </w:rPr>
              <w:t>Naam opleidingsinstituut</w:t>
            </w:r>
          </w:p>
        </w:tc>
        <w:tc>
          <w:tcPr>
            <w:tcW w:w="6544" w:type="dxa"/>
            <w:shd w:val="clear" w:color="auto" w:fill="auto"/>
          </w:tcPr>
          <w:p w14:paraId="60D16F0C" w14:textId="3099B970" w:rsidR="006F1E8B" w:rsidRPr="006F1E8B" w:rsidRDefault="006F1E8B" w:rsidP="00A76ABE">
            <w:pPr>
              <w:rPr>
                <w:rFonts w:cs="Arial"/>
                <w:iCs/>
              </w:rPr>
            </w:pPr>
          </w:p>
        </w:tc>
      </w:tr>
      <w:tr w:rsidR="006F1E8B" w:rsidRPr="006F1E8B" w14:paraId="682AA8C9" w14:textId="77777777" w:rsidTr="003F2EAC">
        <w:tc>
          <w:tcPr>
            <w:tcW w:w="2875" w:type="dxa"/>
            <w:shd w:val="clear" w:color="auto" w:fill="auto"/>
          </w:tcPr>
          <w:p w14:paraId="1541F398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Adres</w:t>
            </w:r>
          </w:p>
        </w:tc>
        <w:tc>
          <w:tcPr>
            <w:tcW w:w="6544" w:type="dxa"/>
            <w:shd w:val="clear" w:color="auto" w:fill="auto"/>
          </w:tcPr>
          <w:p w14:paraId="1E2AB9E8" w14:textId="1551D3AE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FD4126" w:rsidRPr="006F1E8B" w14:paraId="031390A6" w14:textId="77777777" w:rsidTr="00CD4283">
        <w:tc>
          <w:tcPr>
            <w:tcW w:w="2875" w:type="dxa"/>
            <w:shd w:val="clear" w:color="auto" w:fill="auto"/>
          </w:tcPr>
          <w:p w14:paraId="479A0701" w14:textId="77777777" w:rsidR="00FD4126" w:rsidRPr="006F1E8B" w:rsidRDefault="00FD4126" w:rsidP="00CD4283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Contactpersoon</w:t>
            </w:r>
          </w:p>
        </w:tc>
        <w:tc>
          <w:tcPr>
            <w:tcW w:w="6544" w:type="dxa"/>
            <w:shd w:val="clear" w:color="auto" w:fill="auto"/>
          </w:tcPr>
          <w:p w14:paraId="7B0B7EFC" w14:textId="3A6CEDCD" w:rsidR="00FD4126" w:rsidRPr="006F1E8B" w:rsidRDefault="00FD4126" w:rsidP="00CD4283">
            <w:pPr>
              <w:rPr>
                <w:rFonts w:cs="Arial"/>
                <w:iCs/>
              </w:rPr>
            </w:pPr>
          </w:p>
        </w:tc>
      </w:tr>
      <w:tr w:rsidR="00FD4126" w:rsidRPr="006F1E8B" w14:paraId="50203FE6" w14:textId="77777777" w:rsidTr="003F2EAC">
        <w:tc>
          <w:tcPr>
            <w:tcW w:w="2875" w:type="dxa"/>
            <w:shd w:val="clear" w:color="auto" w:fill="auto"/>
          </w:tcPr>
          <w:p w14:paraId="20A0D09A" w14:textId="77777777" w:rsidR="00FD4126" w:rsidRPr="006F1E8B" w:rsidRDefault="00FD4126" w:rsidP="00EA2361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Functie</w:t>
            </w:r>
          </w:p>
        </w:tc>
        <w:tc>
          <w:tcPr>
            <w:tcW w:w="6544" w:type="dxa"/>
            <w:shd w:val="clear" w:color="auto" w:fill="auto"/>
          </w:tcPr>
          <w:p w14:paraId="546F6270" w14:textId="1977D0E0" w:rsidR="00FD4126" w:rsidRPr="006F1E8B" w:rsidRDefault="00FD4126" w:rsidP="00144ADE">
            <w:pPr>
              <w:rPr>
                <w:rFonts w:cs="Arial"/>
                <w:iCs/>
              </w:rPr>
            </w:pPr>
          </w:p>
        </w:tc>
      </w:tr>
      <w:tr w:rsidR="006F1E8B" w:rsidRPr="006F1E8B" w14:paraId="61C6FB5C" w14:textId="77777777" w:rsidTr="003F2EAC">
        <w:tc>
          <w:tcPr>
            <w:tcW w:w="2875" w:type="dxa"/>
            <w:shd w:val="clear" w:color="auto" w:fill="auto"/>
          </w:tcPr>
          <w:p w14:paraId="004032E6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E-mailadres</w:t>
            </w:r>
          </w:p>
        </w:tc>
        <w:tc>
          <w:tcPr>
            <w:tcW w:w="6544" w:type="dxa"/>
            <w:shd w:val="clear" w:color="auto" w:fill="auto"/>
          </w:tcPr>
          <w:p w14:paraId="39ED5AF3" w14:textId="3D569FFE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6F1E8B" w:rsidRPr="006F1E8B" w14:paraId="0DBED364" w14:textId="77777777" w:rsidTr="003F2EAC">
        <w:tc>
          <w:tcPr>
            <w:tcW w:w="2875" w:type="dxa"/>
            <w:shd w:val="clear" w:color="auto" w:fill="auto"/>
          </w:tcPr>
          <w:p w14:paraId="29A5F3E8" w14:textId="77777777" w:rsidR="006F1E8B" w:rsidRPr="006F1E8B" w:rsidRDefault="006F1E8B" w:rsidP="00EA2361">
            <w:pPr>
              <w:rPr>
                <w:rFonts w:cs="Arial"/>
                <w:iCs/>
                <w:szCs w:val="32"/>
              </w:rPr>
            </w:pPr>
            <w:r w:rsidRPr="006F1E8B">
              <w:rPr>
                <w:rFonts w:cs="Arial"/>
                <w:iCs/>
                <w:szCs w:val="32"/>
              </w:rPr>
              <w:t>Telefoonnummer</w:t>
            </w:r>
          </w:p>
        </w:tc>
        <w:tc>
          <w:tcPr>
            <w:tcW w:w="6544" w:type="dxa"/>
            <w:shd w:val="clear" w:color="auto" w:fill="auto"/>
          </w:tcPr>
          <w:p w14:paraId="5E8ACBF1" w14:textId="17376223" w:rsidR="006F1E8B" w:rsidRPr="006F1E8B" w:rsidRDefault="006F1E8B" w:rsidP="00EA2361">
            <w:pPr>
              <w:rPr>
                <w:rFonts w:cs="Arial"/>
                <w:iCs/>
              </w:rPr>
            </w:pPr>
          </w:p>
        </w:tc>
      </w:tr>
      <w:tr w:rsidR="00AE7B82" w:rsidRPr="006F1E8B" w14:paraId="1A2E2A07" w14:textId="77777777" w:rsidTr="003F2EAC">
        <w:tc>
          <w:tcPr>
            <w:tcW w:w="2875" w:type="dxa"/>
            <w:shd w:val="clear" w:color="auto" w:fill="auto"/>
          </w:tcPr>
          <w:p w14:paraId="6CC059F3" w14:textId="77777777" w:rsidR="00AE7B82" w:rsidRPr="006F1E8B" w:rsidRDefault="00D64925" w:rsidP="00EA2361">
            <w:pPr>
              <w:rPr>
                <w:rFonts w:cs="Arial"/>
                <w:iCs/>
                <w:szCs w:val="32"/>
              </w:rPr>
            </w:pPr>
            <w:r>
              <w:rPr>
                <w:rFonts w:cs="Arial"/>
                <w:iCs/>
                <w:szCs w:val="32"/>
              </w:rPr>
              <w:t>Verantwoordelijk</w:t>
            </w:r>
            <w:r w:rsidR="00AE7B82">
              <w:rPr>
                <w:rFonts w:cs="Arial"/>
                <w:iCs/>
                <w:szCs w:val="32"/>
              </w:rPr>
              <w:t xml:space="preserve"> manager</w:t>
            </w:r>
          </w:p>
        </w:tc>
        <w:tc>
          <w:tcPr>
            <w:tcW w:w="6544" w:type="dxa"/>
            <w:shd w:val="clear" w:color="auto" w:fill="auto"/>
          </w:tcPr>
          <w:p w14:paraId="2A47A914" w14:textId="72CC9C04" w:rsidR="00AE7B82" w:rsidRPr="006F1E8B" w:rsidRDefault="00AE7B82" w:rsidP="00EA2361">
            <w:pPr>
              <w:rPr>
                <w:rFonts w:cs="Arial"/>
                <w:iCs/>
              </w:rPr>
            </w:pPr>
          </w:p>
        </w:tc>
      </w:tr>
    </w:tbl>
    <w:p w14:paraId="780F0623" w14:textId="77777777" w:rsidR="00FD4126" w:rsidRDefault="00FD4126" w:rsidP="00EA2361"/>
    <w:p w14:paraId="736B645F" w14:textId="50743334" w:rsidR="00433793" w:rsidRDefault="00433793" w:rsidP="00433793">
      <w:r>
        <w:t>Behorend bij het begeleidings-/opleidingstraject</w:t>
      </w:r>
      <w:r w:rsidR="00144ADE">
        <w:t>:…………………………………….</w:t>
      </w:r>
    </w:p>
    <w:p w14:paraId="79F693DC" w14:textId="77777777" w:rsidR="00FD4126" w:rsidRDefault="00433793" w:rsidP="00EA2361">
      <w:r>
        <w:t xml:space="preserve">wordt erkenning aangevraagd voor </w:t>
      </w:r>
    </w:p>
    <w:p w14:paraId="039348CD" w14:textId="1BFF7960" w:rsidR="00FD4126" w:rsidRDefault="007C7146" w:rsidP="00FD4126">
      <w:pPr>
        <w:pStyle w:val="Lijstalinea"/>
        <w:numPr>
          <w:ilvl w:val="0"/>
          <w:numId w:val="27"/>
        </w:numPr>
      </w:pPr>
      <w:r>
        <w:t xml:space="preserve">Een </w:t>
      </w:r>
      <w:r w:rsidR="00C3048F">
        <w:t xml:space="preserve">erkenningsaanvraag o.b.v. </w:t>
      </w:r>
      <w:r w:rsidR="00FD4126">
        <w:t xml:space="preserve">opleidingseigen </w:t>
      </w:r>
      <w:r w:rsidR="00144ADE">
        <w:t>document</w:t>
      </w:r>
    </w:p>
    <w:p w14:paraId="445C86E9" w14:textId="1E2BD26C" w:rsidR="00FD4126" w:rsidRDefault="00FD4126" w:rsidP="00FD4126">
      <w:pPr>
        <w:pStyle w:val="Lijstalinea"/>
        <w:numPr>
          <w:ilvl w:val="0"/>
          <w:numId w:val="27"/>
        </w:numPr>
      </w:pPr>
      <w:r>
        <w:t>door instituut georganiseerde beoordeling</w:t>
      </w:r>
      <w:r w:rsidR="00144ADE">
        <w:t xml:space="preserve"> d.m.v. </w:t>
      </w:r>
      <w:r w:rsidR="00144ADE" w:rsidRPr="007C7146">
        <w:rPr>
          <w:u w:val="single"/>
        </w:rPr>
        <w:t>erkende beoordelaars</w:t>
      </w:r>
    </w:p>
    <w:p w14:paraId="2CB07974" w14:textId="5EFE56BB" w:rsidR="00FD4126" w:rsidRDefault="007C7146" w:rsidP="00FD4126">
      <w:pPr>
        <w:pStyle w:val="Lijstalinea"/>
        <w:numPr>
          <w:ilvl w:val="0"/>
          <w:numId w:val="27"/>
        </w:numPr>
      </w:pPr>
      <w:r>
        <w:t>zowel</w:t>
      </w:r>
      <w:r w:rsidR="00C3048F">
        <w:t xml:space="preserve"> een erkenningsaanvraag o.b.v. </w:t>
      </w:r>
      <w:r>
        <w:t>opleidingseigen document</w:t>
      </w:r>
      <w:r w:rsidR="00FD4126">
        <w:t xml:space="preserve"> als beoordeling</w:t>
      </w:r>
      <w:r>
        <w:t xml:space="preserve"> d.m.v. </w:t>
      </w:r>
      <w:r w:rsidRPr="007C7146">
        <w:rPr>
          <w:u w:val="single"/>
        </w:rPr>
        <w:t>erkende beoordelaars</w:t>
      </w:r>
      <w:r w:rsidR="00FD4126">
        <w:t>.</w:t>
      </w:r>
    </w:p>
    <w:p w14:paraId="093024B2" w14:textId="77777777" w:rsidR="00433793" w:rsidRDefault="00433793" w:rsidP="00433793"/>
    <w:p w14:paraId="16FC7411" w14:textId="10DD3D00" w:rsidR="00433793" w:rsidRDefault="00433793" w:rsidP="00433793">
      <w:r>
        <w:t xml:space="preserve">Een verantwoording </w:t>
      </w:r>
      <w:r w:rsidR="007C7146">
        <w:t>v</w:t>
      </w:r>
      <w:r w:rsidR="00C3048F">
        <w:t xml:space="preserve">oor de </w:t>
      </w:r>
      <w:r w:rsidR="00C3048F">
        <w:rPr>
          <w:b/>
        </w:rPr>
        <w:t xml:space="preserve">erkenningsaanvraag o.b.v. </w:t>
      </w:r>
      <w:r w:rsidR="007C7146" w:rsidRPr="00C3048F">
        <w:rPr>
          <w:b/>
        </w:rPr>
        <w:t xml:space="preserve">opleidingseigen document </w:t>
      </w:r>
      <w:r>
        <w:t>wordt gegeven op de volgende pagina’s.</w:t>
      </w:r>
    </w:p>
    <w:p w14:paraId="6DFD7AE0" w14:textId="77777777" w:rsidR="00212E58" w:rsidRDefault="00212E58" w:rsidP="00212E58"/>
    <w:p w14:paraId="305FE740" w14:textId="77777777" w:rsidR="00212E58" w:rsidRDefault="00212E58" w:rsidP="00212E58">
      <w:r>
        <w:t>Ondertekening:</w:t>
      </w:r>
    </w:p>
    <w:p w14:paraId="6A375019" w14:textId="77777777" w:rsidR="00212E58" w:rsidRDefault="00212E58" w:rsidP="00212E58">
      <w:r>
        <w:t>Volledig en naar waarheid ingevuld,</w:t>
      </w:r>
    </w:p>
    <w:p w14:paraId="6708C4B8" w14:textId="77777777" w:rsidR="00212E58" w:rsidRDefault="00212E58" w:rsidP="00212E58"/>
    <w:p w14:paraId="566FA76D" w14:textId="3C5B41DD" w:rsidR="00212E58" w:rsidRDefault="00212E58" w:rsidP="00212E58">
      <w:r>
        <w:t>Naam:</w:t>
      </w:r>
      <w:r w:rsidR="00C3048F">
        <w:t xml:space="preserve"> </w:t>
      </w:r>
    </w:p>
    <w:p w14:paraId="1476DF9C" w14:textId="46BAF574" w:rsidR="00212E58" w:rsidRDefault="00212E58" w:rsidP="00212E58">
      <w:r>
        <w:t>Handtekening:</w:t>
      </w:r>
    </w:p>
    <w:p w14:paraId="2F6D2370" w14:textId="77777777" w:rsidR="00212E58" w:rsidRDefault="00212E58" w:rsidP="00212E58"/>
    <w:p w14:paraId="45089DC7" w14:textId="4C6F0871" w:rsidR="00212E58" w:rsidRDefault="00212E58" w:rsidP="00212E58">
      <w:r>
        <w:t>Plaats:</w:t>
      </w:r>
    </w:p>
    <w:p w14:paraId="1DAED69A" w14:textId="77777777" w:rsidR="00AB7E7C" w:rsidRDefault="00212E58" w:rsidP="00AB7E7C">
      <w:pPr>
        <w:rPr>
          <w:rFonts w:ascii="Arial" w:hAnsi="Arial" w:cs="Arial"/>
          <w:sz w:val="20"/>
          <w:szCs w:val="20"/>
        </w:rPr>
      </w:pPr>
      <w:r>
        <w:t>Datum:</w:t>
      </w:r>
      <w:r w:rsidR="007C7146">
        <w:t xml:space="preserve"> </w:t>
      </w:r>
      <w:bookmarkStart w:id="0" w:name="_GoBack"/>
      <w:bookmarkEnd w:id="0"/>
      <w:r>
        <w:br/>
      </w:r>
    </w:p>
    <w:p w14:paraId="7699C098" w14:textId="2417CE31" w:rsidR="00433793" w:rsidRPr="00AB7E7C" w:rsidRDefault="00AB7E7C" w:rsidP="00212E58">
      <w:pPr>
        <w:rPr>
          <w:rFonts w:ascii="Arial" w:hAnsi="Arial" w:cs="Arial"/>
          <w:b/>
          <w:sz w:val="20"/>
          <w:szCs w:val="20"/>
        </w:rPr>
      </w:pPr>
      <w:r w:rsidRPr="00AB7E7C">
        <w:rPr>
          <w:rFonts w:ascii="Arial" w:hAnsi="Arial" w:cs="Arial"/>
          <w:b/>
          <w:sz w:val="20"/>
          <w:szCs w:val="20"/>
        </w:rPr>
        <w:t xml:space="preserve">Documenten toesturen t.a.v. Erkenningscommissie via </w:t>
      </w:r>
      <w:hyperlink r:id="rId8" w:history="1">
        <w:r w:rsidRPr="00AB7E7C">
          <w:rPr>
            <w:rFonts w:ascii="Arial" w:hAnsi="Arial" w:cs="Arial"/>
            <w:b/>
            <w:i/>
            <w:color w:val="244061" w:themeColor="accent1" w:themeShade="80"/>
            <w:sz w:val="20"/>
            <w:szCs w:val="20"/>
            <w:u w:val="single"/>
          </w:rPr>
          <w:t>erkenningscommissieBRLO@velon.nl</w:t>
        </w:r>
      </w:hyperlink>
      <w:r w:rsidRPr="00AB7E7C">
        <w:rPr>
          <w:rFonts w:ascii="Arial" w:hAnsi="Arial" w:cs="Arial"/>
          <w:b/>
          <w:sz w:val="20"/>
          <w:szCs w:val="20"/>
        </w:rPr>
        <w:t xml:space="preserve"> </w:t>
      </w:r>
    </w:p>
    <w:p w14:paraId="037E773E" w14:textId="77777777" w:rsidR="00212E58" w:rsidRDefault="00212E58" w:rsidP="00212E58">
      <w:pPr>
        <w:pBdr>
          <w:top w:val="single" w:sz="4" w:space="1" w:color="auto"/>
        </w:pBdr>
        <w:spacing w:after="200"/>
      </w:pPr>
      <w:r>
        <w:t>(In te vullen door VELON)</w:t>
      </w:r>
    </w:p>
    <w:p w14:paraId="25B127EB" w14:textId="2495AA5B" w:rsidR="00212E58" w:rsidRDefault="00212E58" w:rsidP="00212E58">
      <w:pPr>
        <w:pStyle w:val="Lijstalinea"/>
        <w:numPr>
          <w:ilvl w:val="0"/>
          <w:numId w:val="34"/>
        </w:numPr>
      </w:pPr>
      <w:r>
        <w:t>Erkend</w:t>
      </w:r>
      <w:r w:rsidR="00C3048F">
        <w:t>e</w:t>
      </w:r>
      <w:r>
        <w:t xml:space="preserve"> </w:t>
      </w:r>
      <w:r w:rsidR="00C3048F">
        <w:t xml:space="preserve">erkenningsaanvraag o.b.v. </w:t>
      </w:r>
      <w:r w:rsidR="007C7146">
        <w:t xml:space="preserve">opleidingseigen document </w:t>
      </w:r>
      <w:r w:rsidR="00C3048F">
        <w:t xml:space="preserve">n.a.v. </w:t>
      </w:r>
      <w:r>
        <w:t>gegeven verantwoording</w:t>
      </w:r>
    </w:p>
    <w:p w14:paraId="18552429" w14:textId="77777777" w:rsidR="00212E58" w:rsidRDefault="00212E58" w:rsidP="00212E58">
      <w:pPr>
        <w:pStyle w:val="Lijstalinea"/>
        <w:numPr>
          <w:ilvl w:val="0"/>
          <w:numId w:val="34"/>
        </w:numPr>
      </w:pPr>
      <w:r>
        <w:t>(Nog) niet erkend wegens……</w:t>
      </w:r>
    </w:p>
    <w:p w14:paraId="1558FECE" w14:textId="77777777" w:rsidR="00212E58" w:rsidRDefault="00212E58" w:rsidP="00212E58"/>
    <w:p w14:paraId="1233EA5F" w14:textId="77777777" w:rsidR="00212E58" w:rsidRDefault="00212E58" w:rsidP="00212E58">
      <w:r>
        <w:t>Naam:</w:t>
      </w:r>
    </w:p>
    <w:p w14:paraId="6CB30790" w14:textId="77777777" w:rsidR="00212E58" w:rsidRDefault="00212E58" w:rsidP="00212E58">
      <w:r>
        <w:t>Handtekening:</w:t>
      </w:r>
    </w:p>
    <w:p w14:paraId="2B362356" w14:textId="77777777" w:rsidR="00212E58" w:rsidRDefault="00212E58" w:rsidP="00212E58"/>
    <w:p w14:paraId="56F6762E" w14:textId="77777777" w:rsidR="00212E58" w:rsidRDefault="00212E58" w:rsidP="00212E58">
      <w:r>
        <w:t>Plaats:</w:t>
      </w:r>
    </w:p>
    <w:p w14:paraId="482097AE" w14:textId="77777777" w:rsidR="00212E58" w:rsidRDefault="00212E58" w:rsidP="00212E58">
      <w:r>
        <w:t>Datum:</w:t>
      </w:r>
    </w:p>
    <w:p w14:paraId="2567C74D" w14:textId="77777777" w:rsidR="00CA6946" w:rsidRDefault="00CA6946" w:rsidP="00212E58">
      <w:pPr>
        <w:pStyle w:val="Kop2"/>
      </w:pPr>
    </w:p>
    <w:p w14:paraId="1955ADB1" w14:textId="77777777" w:rsidR="00212E58" w:rsidRDefault="00212E58" w:rsidP="00212E58">
      <w:pPr>
        <w:pStyle w:val="Kop2"/>
      </w:pPr>
      <w:r>
        <w:t>Toelichting</w:t>
      </w:r>
    </w:p>
    <w:p w14:paraId="161E40C2" w14:textId="1672D256" w:rsidR="00C3048F" w:rsidRDefault="00212E58" w:rsidP="00212E58">
      <w:r>
        <w:t>Met dit formulier kan een opleidingsinstituut een verzoek tot erkenning van de registratieaanvraag</w:t>
      </w:r>
      <w:r w:rsidR="00C3048F">
        <w:t xml:space="preserve"> o.b.v. opleidingseigen document</w:t>
      </w:r>
      <w:r>
        <w:t xml:space="preserve"> indienen</w:t>
      </w:r>
      <w:r w:rsidR="00CA6946">
        <w:t xml:space="preserve"> als onderdeel van de registratieprocedure </w:t>
      </w:r>
      <w:r w:rsidR="00496701">
        <w:t xml:space="preserve">BRLO. </w:t>
      </w:r>
      <w:r w:rsidR="00C3048F">
        <w:t xml:space="preserve">Voor het aanvragen van beoordeling met erkende beoordelaars is op de BRLO site een formulier te vinden op </w:t>
      </w:r>
      <w:r w:rsidR="003B3118">
        <w:t>www.velon.nl.</w:t>
      </w:r>
    </w:p>
    <w:p w14:paraId="0A0D792B" w14:textId="77777777" w:rsidR="00C3048F" w:rsidRDefault="00C3048F" w:rsidP="00212E58"/>
    <w:p w14:paraId="06F5152E" w14:textId="50EA5CAD" w:rsidR="00212E58" w:rsidRDefault="00496701" w:rsidP="00212E58">
      <w:r>
        <w:t>Aanvullende informatie, bijbehorende documenten en illustrerende animaties (beroepsstandaard en registratieprocedure) staan op</w:t>
      </w:r>
      <w:r w:rsidR="00212E58">
        <w:t xml:space="preserve"> </w:t>
      </w:r>
      <w:hyperlink r:id="rId9" w:history="1">
        <w:r w:rsidR="003B3118" w:rsidRPr="003B3118">
          <w:t>www.velon.nl</w:t>
        </w:r>
      </w:hyperlink>
      <w:r>
        <w:t xml:space="preserve">. </w:t>
      </w:r>
    </w:p>
    <w:p w14:paraId="033A29D5" w14:textId="77777777" w:rsidR="00212E58" w:rsidRDefault="00212E58" w:rsidP="00212E58"/>
    <w:p w14:paraId="6963729E" w14:textId="77777777" w:rsidR="00212E58" w:rsidRDefault="00236522" w:rsidP="00212E58">
      <w:r>
        <w:t>Deze erkenningsaanvraag bevat twee onderdelen:</w:t>
      </w:r>
    </w:p>
    <w:p w14:paraId="273117FB" w14:textId="77777777" w:rsidR="00236522" w:rsidRDefault="00236522" w:rsidP="00236522">
      <w:pPr>
        <w:pStyle w:val="Lijstalinea"/>
        <w:numPr>
          <w:ilvl w:val="0"/>
          <w:numId w:val="40"/>
        </w:numPr>
      </w:pPr>
      <w:r>
        <w:t>Erkenning registratieaanvraag obv opleidingseigen document;</w:t>
      </w:r>
    </w:p>
    <w:p w14:paraId="25CFEC85" w14:textId="7D3724C4" w:rsidR="00AE7B82" w:rsidRDefault="00AE7B82" w:rsidP="00212E58"/>
    <w:p w14:paraId="34B17B77" w14:textId="77777777" w:rsidR="0014285B" w:rsidRPr="003B3118" w:rsidRDefault="0014285B" w:rsidP="00AE7B82">
      <w:pPr>
        <w:pStyle w:val="Kop2"/>
        <w:shd w:val="clear" w:color="auto" w:fill="002060"/>
        <w:rPr>
          <w:color w:val="1D3C6E"/>
        </w:rPr>
      </w:pPr>
    </w:p>
    <w:p w14:paraId="17DA5335" w14:textId="77777777" w:rsidR="00FD4126" w:rsidRDefault="00B81D13" w:rsidP="00FD4126">
      <w:pPr>
        <w:pStyle w:val="Kop2"/>
      </w:pPr>
      <w:r>
        <w:t>ERKENNING REGISTRATIEAANVRAAG O.B.V. OPLEIDINGSEIGEN DOCUMENT</w:t>
      </w:r>
    </w:p>
    <w:p w14:paraId="2DB6DCF7" w14:textId="77777777" w:rsidR="0014285B" w:rsidRPr="0014285B" w:rsidRDefault="0014285B" w:rsidP="0014285B">
      <w:pPr>
        <w:spacing w:after="200"/>
      </w:pPr>
      <w:r w:rsidRPr="0014285B">
        <w:t xml:space="preserve">In het opleidingseigen document moet de beantwoording van de valideringsvragen aantoonbaar verwerkt zijn. </w:t>
      </w:r>
      <w:r w:rsidR="00496701">
        <w:t>Registreerbaarheid op basis van het opleidingseigen document moet worden beoordeeld met het BRLO-beoordelingsformulier</w:t>
      </w:r>
      <w:r w:rsidRPr="0014285B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06854" w14:paraId="1EA8498A" w14:textId="77777777" w:rsidTr="00206854">
        <w:tc>
          <w:tcPr>
            <w:tcW w:w="9486" w:type="dxa"/>
          </w:tcPr>
          <w:p w14:paraId="3003D8FE" w14:textId="0F35EA30" w:rsidR="00206854" w:rsidRDefault="00206854" w:rsidP="0014285B">
            <w:pPr>
              <w:rPr>
                <w:b/>
              </w:rPr>
            </w:pPr>
            <w:r w:rsidRPr="00206854">
              <w:rPr>
                <w:b/>
              </w:rPr>
              <w:t>Voorwaarde voor een registratieaanvraag met een opleidingseigen document is dat er een eigen beoordelaarsgroep kan worden ingezet.</w:t>
            </w:r>
          </w:p>
        </w:tc>
      </w:tr>
    </w:tbl>
    <w:p w14:paraId="698BB48C" w14:textId="77777777" w:rsidR="00E560F5" w:rsidRPr="00E560F5" w:rsidRDefault="00496701" w:rsidP="00212E58">
      <w:pPr>
        <w:pStyle w:val="Kop3"/>
      </w:pPr>
      <w:r>
        <w:t>Criteria</w:t>
      </w:r>
      <w:r w:rsidR="00E560F5" w:rsidRPr="00E560F5">
        <w:t>:</w:t>
      </w:r>
    </w:p>
    <w:p w14:paraId="2F9A5CE4" w14:textId="77777777" w:rsidR="00E560F5" w:rsidRDefault="00496701" w:rsidP="00E560F5">
      <w:pPr>
        <w:rPr>
          <w:i/>
        </w:rPr>
      </w:pPr>
      <w:r>
        <w:rPr>
          <w:i/>
        </w:rPr>
        <w:t xml:space="preserve">- </w:t>
      </w:r>
      <w:r w:rsidR="00E560F5" w:rsidRPr="00E560F5">
        <w:rPr>
          <w:i/>
        </w:rPr>
        <w:t>Beantwoording van de valideringsvragen is aantoonbaar opgenomen in het opleidingseigen</w:t>
      </w:r>
      <w:r>
        <w:rPr>
          <w:i/>
        </w:rPr>
        <w:t xml:space="preserve"> document;</w:t>
      </w:r>
    </w:p>
    <w:p w14:paraId="4FEA5E3C" w14:textId="77777777" w:rsidR="00496701" w:rsidRDefault="00496701" w:rsidP="00E560F5">
      <w:pPr>
        <w:rPr>
          <w:i/>
        </w:rPr>
      </w:pPr>
      <w:r>
        <w:rPr>
          <w:i/>
        </w:rPr>
        <w:t xml:space="preserve">- Voor beoordeling wordt het BRLO-beoordelingsformulier gebruikt. </w:t>
      </w:r>
    </w:p>
    <w:p w14:paraId="6D2E019B" w14:textId="77777777" w:rsidR="0014285B" w:rsidRPr="0014285B" w:rsidRDefault="0014285B" w:rsidP="0014285B">
      <w:pPr>
        <w:pStyle w:val="Kop3"/>
      </w:pPr>
      <w:r w:rsidRPr="0014285B">
        <w:t xml:space="preserve">Verantwoording: </w:t>
      </w:r>
    </w:p>
    <w:p w14:paraId="19008109" w14:textId="77777777" w:rsidR="0014285B" w:rsidRDefault="0014285B" w:rsidP="00496701">
      <w:r>
        <w:t>In onderstaand overzicht wordt expliciet aangegeven waar</w:t>
      </w:r>
      <w:r w:rsidR="00496701">
        <w:t>/hoe</w:t>
      </w:r>
      <w:r>
        <w:t xml:space="preserve"> de beantwoording van de betreffende valideringsvraag is opgenomen in het opleidingseigen document. In deze verantwoording wordt </w:t>
      </w:r>
      <w:r w:rsidR="00496701">
        <w:t xml:space="preserve">expliciet </w:t>
      </w:r>
      <w:r>
        <w:t xml:space="preserve">verwezen naar </w:t>
      </w:r>
      <w:r w:rsidR="00496701">
        <w:t>het f</w:t>
      </w:r>
      <w:r>
        <w:t>ormat/</w:t>
      </w:r>
      <w:r w:rsidR="00496701">
        <w:t xml:space="preserve"> de </w:t>
      </w:r>
      <w:r>
        <w:t xml:space="preserve">opdrachtbeschrijving </w:t>
      </w:r>
      <w:r w:rsidR="00496701">
        <w:t xml:space="preserve">zoals registratiekandidaten zullen ontvangen. </w:t>
      </w:r>
      <w:r>
        <w:t xml:space="preserve"> </w:t>
      </w:r>
      <w:r w:rsidR="00496701">
        <w:t>Dit format/deze opdrachtbeschrijving wordt als bijlage bij de erkenningsaanvraag toegevoegd.</w:t>
      </w:r>
    </w:p>
    <w:p w14:paraId="4362F522" w14:textId="77777777" w:rsidR="00AE7B82" w:rsidRDefault="00AE7B82" w:rsidP="00AE7B82"/>
    <w:p w14:paraId="46630267" w14:textId="77777777" w:rsidR="00AE7B82" w:rsidRDefault="00AE7B82" w:rsidP="00AE7B82">
      <w:pPr>
        <w:pStyle w:val="Kop3"/>
      </w:pPr>
      <w:r>
        <w:t>Erkenning:</w:t>
      </w:r>
    </w:p>
    <w:p w14:paraId="5F5FF638" w14:textId="77777777" w:rsidR="00AE7B82" w:rsidRPr="00AE7B82" w:rsidRDefault="00AE7B82" w:rsidP="00AE7B82">
      <w:pPr>
        <w:rPr>
          <w:b/>
        </w:rPr>
      </w:pPr>
      <w:r>
        <w:t xml:space="preserve">Erkenning wordt toegekend als </w:t>
      </w:r>
    </w:p>
    <w:p w14:paraId="7F75A326" w14:textId="77777777" w:rsidR="00AE7B82" w:rsidRPr="00AE7B82" w:rsidRDefault="00AE7B82" w:rsidP="00AE7B82">
      <w:pPr>
        <w:pStyle w:val="Lijstalinea"/>
        <w:numPr>
          <w:ilvl w:val="0"/>
          <w:numId w:val="38"/>
        </w:numPr>
      </w:pPr>
      <w:r w:rsidRPr="00AE7B82">
        <w:t xml:space="preserve">uit de verantwoording blijkt dat aan </w:t>
      </w:r>
      <w:r w:rsidR="00496701">
        <w:t>de gestelde criteria</w:t>
      </w:r>
      <w:r w:rsidRPr="00AE7B82">
        <w:t xml:space="preserve"> is voldaan;</w:t>
      </w:r>
      <w:r w:rsidR="00236522">
        <w:t xml:space="preserve"> en</w:t>
      </w:r>
    </w:p>
    <w:p w14:paraId="5F00DCB8" w14:textId="77777777" w:rsidR="00AE7B82" w:rsidRDefault="00496701" w:rsidP="00AE7B82">
      <w:pPr>
        <w:pStyle w:val="Lijstalinea"/>
        <w:numPr>
          <w:ilvl w:val="0"/>
          <w:numId w:val="38"/>
        </w:numPr>
      </w:pPr>
      <w:r>
        <w:t>het format/de opdrachtbeschrijving voor registratiekandidaten is toegevoegd als bijlage; en</w:t>
      </w:r>
    </w:p>
    <w:p w14:paraId="3F2058AF" w14:textId="77777777" w:rsidR="00AE7B82" w:rsidRPr="0014285B" w:rsidRDefault="00AE7B82" w:rsidP="00AE7B82">
      <w:pPr>
        <w:pStyle w:val="Lijstalinea"/>
        <w:numPr>
          <w:ilvl w:val="0"/>
          <w:numId w:val="38"/>
        </w:numPr>
      </w:pPr>
      <w:r>
        <w:t xml:space="preserve">een eigen beoordelaarsgroep beschikbaar is voor beoordeling. </w:t>
      </w:r>
    </w:p>
    <w:p w14:paraId="56F7033F" w14:textId="77777777" w:rsidR="00FD4126" w:rsidRDefault="00FD4126" w:rsidP="00FD4126"/>
    <w:p w14:paraId="5D446146" w14:textId="77777777" w:rsidR="00AE7B82" w:rsidRDefault="00AE7B82" w:rsidP="00FD4126"/>
    <w:p w14:paraId="2354AF05" w14:textId="2C080E64" w:rsidR="00AE7B82" w:rsidRPr="00F7565D" w:rsidRDefault="00F7565D" w:rsidP="00FD4126">
      <w:pPr>
        <w:rPr>
          <w:b/>
        </w:rPr>
      </w:pPr>
      <w:r w:rsidRPr="00F7565D">
        <w:rPr>
          <w:b/>
        </w:rPr>
        <w:t>Communicatie:</w:t>
      </w:r>
    </w:p>
    <w:p w14:paraId="4C1CEDBD" w14:textId="2ABE408E" w:rsidR="00F7565D" w:rsidRDefault="00F7565D" w:rsidP="00FD4126">
      <w:r w:rsidRPr="00062584">
        <w:rPr>
          <w:rFonts w:ascii="Arial" w:hAnsi="Arial" w:cs="Arial"/>
          <w:sz w:val="20"/>
          <w:szCs w:val="20"/>
        </w:rPr>
        <w:t xml:space="preserve">Documenten toesturen t.a.v. Erkenningscommissie via </w:t>
      </w:r>
      <w:hyperlink r:id="rId10" w:history="1">
        <w:r w:rsidRPr="00062584">
          <w:rPr>
            <w:rFonts w:ascii="Arial" w:hAnsi="Arial" w:cs="Arial"/>
            <w:i/>
            <w:color w:val="244061" w:themeColor="accent1" w:themeShade="80"/>
            <w:sz w:val="20"/>
            <w:szCs w:val="20"/>
            <w:u w:val="single"/>
          </w:rPr>
          <w:t>erkenningscommissieBRLO@velon.nl</w:t>
        </w:r>
      </w:hyperlink>
    </w:p>
    <w:p w14:paraId="02CB1E93" w14:textId="77777777" w:rsidR="00AE7B82" w:rsidRDefault="00AE7B82" w:rsidP="00FD4126"/>
    <w:p w14:paraId="45609304" w14:textId="77777777" w:rsidR="00AE7B82" w:rsidRPr="00FD4126" w:rsidRDefault="00AE7B82" w:rsidP="00FD41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D4126" w:rsidRPr="00FD4126" w14:paraId="2A81F5F1" w14:textId="77777777" w:rsidTr="003B3118">
        <w:tc>
          <w:tcPr>
            <w:tcW w:w="9636" w:type="dxa"/>
            <w:shd w:val="clear" w:color="auto" w:fill="FBBB21"/>
          </w:tcPr>
          <w:p w14:paraId="24F4E157" w14:textId="77777777" w:rsidR="00B81D13" w:rsidRDefault="00FD4126" w:rsidP="00B81D13">
            <w:pPr>
              <w:pStyle w:val="Kop3"/>
              <w:outlineLvl w:val="2"/>
            </w:pPr>
            <w:r w:rsidRPr="00FD4126">
              <w:t>Verantwoording</w:t>
            </w:r>
            <w:r w:rsidR="00B81D13">
              <w:t xml:space="preserve"> </w:t>
            </w:r>
          </w:p>
          <w:p w14:paraId="61758BC3" w14:textId="77777777" w:rsidR="00B81D13" w:rsidRDefault="00B81D13" w:rsidP="00B81D13">
            <w:r>
              <w:t xml:space="preserve">Per valideringsvraag wordt aangegeven waar/hoe beantwoording is opgenomen in het beoogde opleidingseigen product voor registratieaanvraag.  </w:t>
            </w:r>
          </w:p>
          <w:p w14:paraId="757FAAC7" w14:textId="77777777" w:rsidR="00B81D13" w:rsidRDefault="00B81D13" w:rsidP="00B81D13">
            <w:r>
              <w:t xml:space="preserve">Niet vergeten: expliciete verwijzing naar format/opdrachtbeschrijving zoals als bijlage(n) opgenomen. </w:t>
            </w:r>
          </w:p>
          <w:p w14:paraId="3DC7868F" w14:textId="77777777" w:rsidR="00B81D13" w:rsidRPr="00B81D13" w:rsidRDefault="00B81D13" w:rsidP="00B81D13"/>
        </w:tc>
      </w:tr>
      <w:tr w:rsidR="00FD4126" w14:paraId="58977E41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56C4D7CC" w14:textId="77777777" w:rsidR="00FD4126" w:rsidRDefault="00FD4126" w:rsidP="00FD4126">
            <w:r>
              <w:t xml:space="preserve">A. </w:t>
            </w:r>
            <w:r w:rsidRPr="00BF1FAE">
              <w:t>In welke context en met welke taken ben je werkzaam als lerarenopleider?</w:t>
            </w:r>
          </w:p>
        </w:tc>
      </w:tr>
      <w:tr w:rsidR="00FD4126" w14:paraId="39D3ED5A" w14:textId="77777777" w:rsidTr="00FD4126">
        <w:trPr>
          <w:trHeight w:val="732"/>
        </w:trPr>
        <w:tc>
          <w:tcPr>
            <w:tcW w:w="9636" w:type="dxa"/>
          </w:tcPr>
          <w:p w14:paraId="46D378F3" w14:textId="77777777" w:rsidR="00FD4126" w:rsidRDefault="00FD4126" w:rsidP="00FD4126"/>
        </w:tc>
      </w:tr>
      <w:tr w:rsidR="00FD4126" w14:paraId="0A53A949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12455ED4" w14:textId="77777777" w:rsidR="00FD4126" w:rsidRDefault="00FD4126" w:rsidP="00FD4126">
            <w:r>
              <w:t xml:space="preserve">B. </w:t>
            </w:r>
            <w:r w:rsidRPr="00BF1FAE">
              <w:t>Hoe onderscheidt jouw rol als lerarenopleider zich van die van leraar?</w:t>
            </w:r>
          </w:p>
        </w:tc>
      </w:tr>
      <w:tr w:rsidR="00FD4126" w14:paraId="6B1C940F" w14:textId="77777777" w:rsidTr="00FD4126">
        <w:trPr>
          <w:trHeight w:val="562"/>
        </w:trPr>
        <w:tc>
          <w:tcPr>
            <w:tcW w:w="9636" w:type="dxa"/>
          </w:tcPr>
          <w:p w14:paraId="469206D3" w14:textId="77777777" w:rsidR="00FD4126" w:rsidRPr="00BF1FAE" w:rsidRDefault="00FD4126" w:rsidP="00FD4126"/>
        </w:tc>
      </w:tr>
      <w:tr w:rsidR="00FD4126" w14:paraId="4C968AB3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4268E142" w14:textId="77777777" w:rsidR="00FD4126" w:rsidRDefault="00FD4126" w:rsidP="00FD4126">
            <w:r w:rsidRPr="00BF1FAE">
              <w:t xml:space="preserve">C1. Hoe positioneer je </w:t>
            </w:r>
            <w:r>
              <w:t>je eigen handelen op de bekwaam</w:t>
            </w:r>
            <w:r w:rsidRPr="00BF1FAE">
              <w:t>heidsgebieden?</w:t>
            </w:r>
          </w:p>
        </w:tc>
      </w:tr>
      <w:tr w:rsidR="00FD4126" w14:paraId="19E5F8CB" w14:textId="77777777" w:rsidTr="00FD4126">
        <w:trPr>
          <w:trHeight w:val="560"/>
        </w:trPr>
        <w:tc>
          <w:tcPr>
            <w:tcW w:w="9636" w:type="dxa"/>
          </w:tcPr>
          <w:p w14:paraId="4653DA2E" w14:textId="77777777" w:rsidR="00FD4126" w:rsidRPr="00BF1FAE" w:rsidRDefault="00FD4126" w:rsidP="00FD4126"/>
        </w:tc>
      </w:tr>
      <w:tr w:rsidR="00FD4126" w14:paraId="0A6B048F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268654AC" w14:textId="77777777" w:rsidR="00FD4126" w:rsidRPr="00BF1FAE" w:rsidRDefault="00FD4126" w:rsidP="00FD4126">
            <w:r w:rsidRPr="00BF1FAE">
              <w:t>C2. Hoe en bij wie zorg je voor feedback op je eigen functioneren en hoe draagt dit bij aan jouw kwaliteit als lerarenopleider?</w:t>
            </w:r>
          </w:p>
        </w:tc>
      </w:tr>
      <w:tr w:rsidR="00FD4126" w14:paraId="3212F767" w14:textId="77777777" w:rsidTr="00FD4126">
        <w:trPr>
          <w:trHeight w:val="731"/>
        </w:trPr>
        <w:tc>
          <w:tcPr>
            <w:tcW w:w="9636" w:type="dxa"/>
          </w:tcPr>
          <w:p w14:paraId="469A8CA9" w14:textId="77777777" w:rsidR="00FD4126" w:rsidRPr="00BF1FAE" w:rsidRDefault="00FD4126" w:rsidP="00FD4126"/>
        </w:tc>
      </w:tr>
      <w:tr w:rsidR="00FD4126" w14:paraId="3EE5A701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1CA9F340" w14:textId="77777777" w:rsidR="00FD4126" w:rsidRPr="00BF1FAE" w:rsidRDefault="00FD4126" w:rsidP="00FD4126">
            <w:r w:rsidRPr="00BF1FAE">
              <w:t>C3. Op welke (theoretische) bronnen en modellen baseer je jouw handelen als lerarenopleider?</w:t>
            </w:r>
          </w:p>
        </w:tc>
      </w:tr>
      <w:tr w:rsidR="00FD4126" w14:paraId="668DC2DC" w14:textId="77777777" w:rsidTr="00FD4126">
        <w:trPr>
          <w:trHeight w:val="562"/>
        </w:trPr>
        <w:tc>
          <w:tcPr>
            <w:tcW w:w="9636" w:type="dxa"/>
          </w:tcPr>
          <w:p w14:paraId="0B44B984" w14:textId="77777777" w:rsidR="00FD4126" w:rsidRPr="00BF1FAE" w:rsidRDefault="00FD4126" w:rsidP="00FD4126"/>
        </w:tc>
      </w:tr>
      <w:tr w:rsidR="00FD4126" w14:paraId="36110A58" w14:textId="77777777" w:rsidTr="002461F4">
        <w:tc>
          <w:tcPr>
            <w:tcW w:w="9636" w:type="dxa"/>
            <w:shd w:val="clear" w:color="auto" w:fill="DBE5F1" w:themeFill="accent1" w:themeFillTint="33"/>
          </w:tcPr>
          <w:p w14:paraId="67795DD1" w14:textId="77777777" w:rsidR="00FD4126" w:rsidRDefault="00FD4126" w:rsidP="00FD4126">
            <w:r w:rsidRPr="00BF1FAE">
              <w:t xml:space="preserve">D. Welke ambities en ontwikkelthema’s stel je jezelf voor de komende jaren? </w:t>
            </w:r>
          </w:p>
        </w:tc>
      </w:tr>
      <w:tr w:rsidR="00FD4126" w14:paraId="4F4C8F46" w14:textId="77777777" w:rsidTr="00FD4126">
        <w:trPr>
          <w:trHeight w:val="706"/>
        </w:trPr>
        <w:tc>
          <w:tcPr>
            <w:tcW w:w="9636" w:type="dxa"/>
          </w:tcPr>
          <w:p w14:paraId="46C6AFA1" w14:textId="77777777" w:rsidR="00FD4126" w:rsidRDefault="00FD4126" w:rsidP="00FD4126"/>
        </w:tc>
      </w:tr>
    </w:tbl>
    <w:p w14:paraId="47215DD3" w14:textId="77777777" w:rsidR="00FD4126" w:rsidRDefault="00FD4126" w:rsidP="00FD4126"/>
    <w:p w14:paraId="661948FB" w14:textId="77777777" w:rsidR="00FD4126" w:rsidRDefault="00FD4126" w:rsidP="00FD4126"/>
    <w:p w14:paraId="7311C383" w14:textId="77777777" w:rsidR="00FD4126" w:rsidRPr="00236522" w:rsidRDefault="00236522" w:rsidP="003B3118">
      <w:pPr>
        <w:shd w:val="clear" w:color="auto" w:fill="FBBB21"/>
        <w:rPr>
          <w:b/>
        </w:rPr>
      </w:pPr>
      <w:r w:rsidRPr="00236522">
        <w:rPr>
          <w:b/>
        </w:rPr>
        <w:t>Inzet beoordelaarsgroep</w:t>
      </w:r>
    </w:p>
    <w:p w14:paraId="0B865BE0" w14:textId="77777777" w:rsidR="00236522" w:rsidRDefault="00236522" w:rsidP="00236522">
      <w:pPr>
        <w:pStyle w:val="Lijstalinea"/>
        <w:numPr>
          <w:ilvl w:val="0"/>
          <w:numId w:val="41"/>
        </w:numPr>
      </w:pPr>
      <w:r>
        <w:t>Bestaand, nl: …..</w:t>
      </w:r>
    </w:p>
    <w:p w14:paraId="3C7F476A" w14:textId="77777777" w:rsidR="00236522" w:rsidRPr="00FD4126" w:rsidRDefault="00236522" w:rsidP="00236522">
      <w:pPr>
        <w:pStyle w:val="Lijstalinea"/>
        <w:numPr>
          <w:ilvl w:val="0"/>
          <w:numId w:val="41"/>
        </w:numPr>
      </w:pPr>
      <w:r>
        <w:t xml:space="preserve">Nieuw, erkenning wordt/is aangevraagd. </w:t>
      </w:r>
    </w:p>
    <w:p w14:paraId="2F5E2D46" w14:textId="6B5BA4E2" w:rsidR="00AE7B82" w:rsidRPr="00144ADE" w:rsidRDefault="00AE7B82" w:rsidP="00144ADE">
      <w:pPr>
        <w:spacing w:after="200"/>
        <w:rPr>
          <w:rFonts w:eastAsiaTheme="majorEastAsia" w:cstheme="majorBidi"/>
          <w:b/>
          <w:bCs/>
          <w:sz w:val="26"/>
          <w:szCs w:val="26"/>
        </w:rPr>
      </w:pPr>
    </w:p>
    <w:sectPr w:rsidR="00AE7B82" w:rsidRPr="00144ADE" w:rsidSect="00236522">
      <w:headerReference w:type="default" r:id="rId11"/>
      <w:footerReference w:type="default" r:id="rId12"/>
      <w:pgSz w:w="11906" w:h="16838"/>
      <w:pgMar w:top="2268" w:right="1417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49C2" w14:textId="77777777" w:rsidR="006C4E51" w:rsidRDefault="006C4E51" w:rsidP="000B30DF">
      <w:r>
        <w:separator/>
      </w:r>
    </w:p>
    <w:p w14:paraId="1512766A" w14:textId="77777777" w:rsidR="006C4E51" w:rsidRDefault="006C4E51" w:rsidP="000B30DF"/>
    <w:p w14:paraId="0055794F" w14:textId="77777777" w:rsidR="006C4E51" w:rsidRDefault="006C4E51" w:rsidP="000B30DF"/>
    <w:p w14:paraId="6A1B7309" w14:textId="77777777" w:rsidR="006C4E51" w:rsidRDefault="006C4E51" w:rsidP="000B30DF"/>
    <w:p w14:paraId="3A1907F9" w14:textId="77777777" w:rsidR="006C4E51" w:rsidRDefault="006C4E51" w:rsidP="000B30DF"/>
  </w:endnote>
  <w:endnote w:type="continuationSeparator" w:id="0">
    <w:p w14:paraId="3E0605CD" w14:textId="77777777" w:rsidR="006C4E51" w:rsidRDefault="006C4E51" w:rsidP="000B30DF">
      <w:r>
        <w:continuationSeparator/>
      </w:r>
    </w:p>
    <w:p w14:paraId="08195ED2" w14:textId="77777777" w:rsidR="006C4E51" w:rsidRDefault="006C4E51" w:rsidP="000B30DF"/>
    <w:p w14:paraId="50574D7E" w14:textId="77777777" w:rsidR="006C4E51" w:rsidRDefault="006C4E51" w:rsidP="000B30DF"/>
    <w:p w14:paraId="4044C53F" w14:textId="77777777" w:rsidR="006C4E51" w:rsidRDefault="006C4E51" w:rsidP="000B30DF"/>
    <w:p w14:paraId="294FE000" w14:textId="77777777" w:rsidR="006C4E51" w:rsidRDefault="006C4E51" w:rsidP="000B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97499"/>
      <w:docPartObj>
        <w:docPartGallery w:val="Page Numbers (Bottom of Page)"/>
        <w:docPartUnique/>
      </w:docPartObj>
    </w:sdtPr>
    <w:sdtEndPr/>
    <w:sdtContent>
      <w:sdt>
        <w:sdtPr>
          <w:id w:val="1805347810"/>
          <w:docPartObj>
            <w:docPartGallery w:val="Page Numbers (Top of Page)"/>
            <w:docPartUnique/>
          </w:docPartObj>
        </w:sdtPr>
        <w:sdtEndPr/>
        <w:sdtContent>
          <w:p w14:paraId="51A42C45" w14:textId="44B1A469" w:rsidR="00B02A7E" w:rsidRDefault="00B02A7E" w:rsidP="00603853">
            <w:pPr>
              <w:pStyle w:val="Voettekst"/>
              <w:jc w:val="center"/>
            </w:pPr>
            <w:r w:rsidRPr="00B02A7E">
              <w:rPr>
                <w:sz w:val="24"/>
                <w:szCs w:val="24"/>
              </w:rPr>
              <w:fldChar w:fldCharType="begin"/>
            </w:r>
            <w:r w:rsidRPr="00B02A7E">
              <w:instrText>PAGE</w:instrText>
            </w:r>
            <w:r w:rsidRPr="00B02A7E">
              <w:rPr>
                <w:sz w:val="24"/>
                <w:szCs w:val="24"/>
              </w:rPr>
              <w:fldChar w:fldCharType="separate"/>
            </w:r>
            <w:r w:rsidR="00F7565D">
              <w:rPr>
                <w:noProof/>
              </w:rPr>
              <w:t>2</w:t>
            </w:r>
            <w:r w:rsidRPr="00B02A7E">
              <w:rPr>
                <w:sz w:val="24"/>
                <w:szCs w:val="24"/>
              </w:rPr>
              <w:fldChar w:fldCharType="end"/>
            </w:r>
            <w:r w:rsidRPr="00B02A7E">
              <w:t xml:space="preserve"> / </w:t>
            </w:r>
            <w:r w:rsidRPr="00B02A7E">
              <w:rPr>
                <w:sz w:val="24"/>
                <w:szCs w:val="24"/>
              </w:rPr>
              <w:fldChar w:fldCharType="begin"/>
            </w:r>
            <w:r w:rsidRPr="00B02A7E">
              <w:instrText>NUMPAGES</w:instrText>
            </w:r>
            <w:r w:rsidRPr="00B02A7E">
              <w:rPr>
                <w:sz w:val="24"/>
                <w:szCs w:val="24"/>
              </w:rPr>
              <w:fldChar w:fldCharType="separate"/>
            </w:r>
            <w:r w:rsidR="00F7565D">
              <w:rPr>
                <w:noProof/>
              </w:rPr>
              <w:t>3</w:t>
            </w:r>
            <w:r w:rsidRPr="00B02A7E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8600" w14:textId="77777777" w:rsidR="006C4E51" w:rsidRDefault="006C4E51" w:rsidP="000B30DF">
      <w:r>
        <w:separator/>
      </w:r>
    </w:p>
    <w:p w14:paraId="75FD7315" w14:textId="77777777" w:rsidR="006C4E51" w:rsidRDefault="006C4E51" w:rsidP="000B30DF"/>
    <w:p w14:paraId="1734D89A" w14:textId="77777777" w:rsidR="006C4E51" w:rsidRDefault="006C4E51" w:rsidP="000B30DF"/>
    <w:p w14:paraId="61665C0B" w14:textId="77777777" w:rsidR="006C4E51" w:rsidRDefault="006C4E51" w:rsidP="000B30DF"/>
    <w:p w14:paraId="2EE5F281" w14:textId="77777777" w:rsidR="006C4E51" w:rsidRDefault="006C4E51" w:rsidP="000B30DF"/>
  </w:footnote>
  <w:footnote w:type="continuationSeparator" w:id="0">
    <w:p w14:paraId="609C862A" w14:textId="77777777" w:rsidR="006C4E51" w:rsidRDefault="006C4E51" w:rsidP="000B30DF">
      <w:r>
        <w:continuationSeparator/>
      </w:r>
    </w:p>
    <w:p w14:paraId="6FD3E8D3" w14:textId="77777777" w:rsidR="006C4E51" w:rsidRDefault="006C4E51" w:rsidP="000B30DF"/>
    <w:p w14:paraId="2F97D240" w14:textId="77777777" w:rsidR="006C4E51" w:rsidRDefault="006C4E51" w:rsidP="000B30DF"/>
    <w:p w14:paraId="6E69B4CB" w14:textId="77777777" w:rsidR="006C4E51" w:rsidRDefault="006C4E51" w:rsidP="000B30DF"/>
    <w:p w14:paraId="6849BDE3" w14:textId="77777777" w:rsidR="006C4E51" w:rsidRDefault="006C4E51" w:rsidP="000B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443" w14:textId="5CED2075" w:rsidR="003C7776" w:rsidRDefault="00CA6946" w:rsidP="000B30DF">
    <w:pPr>
      <w:pStyle w:val="Koptekst"/>
      <w:rPr>
        <w:sz w:val="20"/>
        <w:szCs w:val="20"/>
      </w:rPr>
    </w:pPr>
    <w:r w:rsidRPr="00CA6946">
      <w:rPr>
        <w:noProof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D0FDEB" wp14:editId="5DE719A6">
              <wp:simplePos x="0" y="0"/>
              <wp:positionH relativeFrom="column">
                <wp:posOffset>426720</wp:posOffset>
              </wp:positionH>
              <wp:positionV relativeFrom="paragraph">
                <wp:posOffset>19685</wp:posOffset>
              </wp:positionV>
              <wp:extent cx="6035040" cy="803910"/>
              <wp:effectExtent l="0" t="0" r="22860" b="15240"/>
              <wp:wrapNone/>
              <wp:docPr id="7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5040" cy="803910"/>
                        <a:chOff x="864096" y="-73"/>
                        <a:chExt cx="8643855" cy="1151724"/>
                      </a:xfrm>
                    </wpg:grpSpPr>
                    <wps:wsp>
                      <wps:cNvPr id="2" name="Tekstvak 7"/>
                      <wps:cNvSpPr txBox="1"/>
                      <wps:spPr>
                        <a:xfrm>
                          <a:off x="936643" y="-73"/>
                          <a:ext cx="8571308" cy="115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1AC59" w14:textId="77777777" w:rsidR="00CA6946" w:rsidRDefault="00CA6946" w:rsidP="003B3118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3EADCB31" w14:textId="1D3846EF" w:rsidR="00CA6946" w:rsidRPr="003B3118" w:rsidRDefault="00CA6946" w:rsidP="003B3118">
                            <w:pPr>
                              <w:jc w:val="right"/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3B3118">
                              <w:rPr>
                                <w:rFonts w:hAnsi="Calibri"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>Erkennings</w:t>
                            </w:r>
                            <w:r w:rsidRPr="003B3118"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>aanvraag</w:t>
                            </w:r>
                            <w:r w:rsidR="00144ADE" w:rsidRPr="003B3118"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  <w:t xml:space="preserve"> Document</w:t>
                            </w:r>
                          </w:p>
                          <w:p w14:paraId="2C58F01E" w14:textId="77777777" w:rsidR="00CA6946" w:rsidRDefault="00CA6946" w:rsidP="003B3118">
                            <w:pPr>
                              <w:jc w:val="right"/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6B007627" w14:textId="77777777" w:rsidR="00CA6946" w:rsidRPr="00E65055" w:rsidRDefault="00CA6946" w:rsidP="003B3118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BC1AC69" w14:textId="77777777" w:rsidR="00CA6946" w:rsidRDefault="00CA6946" w:rsidP="003B3118"/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4" name="Rechte verbindingslijn 4"/>
                      <wps:cNvCnPr/>
                      <wps:spPr>
                        <a:xfrm>
                          <a:off x="864096" y="1151651"/>
                          <a:ext cx="8643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D0FDEB" id="Groep 6" o:spid="_x0000_s1026" style="position:absolute;margin-left:33.6pt;margin-top:1.55pt;width:475.2pt;height:63.3pt;z-index:251660288" coordorigin="8640" coordsize="86438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9366;width:85713;height:1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A31AC59" w14:textId="77777777" w:rsidR="00CA6946" w:rsidRDefault="00CA6946" w:rsidP="003B3118">
                      <w:pPr>
                        <w:jc w:val="right"/>
                        <w:rPr>
                          <w:rFonts w:hAnsi="Calibri"/>
                          <w:color w:val="002060"/>
                          <w:kern w:val="24"/>
                          <w:sz w:val="44"/>
                          <w:szCs w:val="44"/>
                        </w:rPr>
                      </w:pPr>
                    </w:p>
                    <w:p w14:paraId="3EADCB31" w14:textId="1D3846EF" w:rsidR="00CA6946" w:rsidRPr="003B3118" w:rsidRDefault="00CA6946" w:rsidP="003B3118">
                      <w:pPr>
                        <w:jc w:val="right"/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</w:pPr>
                      <w:r w:rsidRPr="003B3118">
                        <w:rPr>
                          <w:rFonts w:hAnsi="Calibri"/>
                          <w:color w:val="1D3C6E"/>
                          <w:kern w:val="24"/>
                          <w:sz w:val="44"/>
                          <w:szCs w:val="44"/>
                        </w:rPr>
                        <w:t>Erkennings</w:t>
                      </w:r>
                      <w:r w:rsidRPr="003B3118"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  <w:t>aanvraag</w:t>
                      </w:r>
                      <w:r w:rsidR="00144ADE" w:rsidRPr="003B3118"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  <w:t xml:space="preserve"> Document</w:t>
                      </w:r>
                    </w:p>
                    <w:p w14:paraId="2C58F01E" w14:textId="77777777" w:rsidR="00CA6946" w:rsidRDefault="00CA6946" w:rsidP="003B3118">
                      <w:pPr>
                        <w:jc w:val="right"/>
                        <w:rPr>
                          <w:rFonts w:hAnsi="Calibr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</w:pPr>
                    </w:p>
                    <w:p w14:paraId="6B007627" w14:textId="77777777" w:rsidR="00CA6946" w:rsidRPr="00E65055" w:rsidRDefault="00CA6946" w:rsidP="003B3118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14:paraId="0BC1AC69" w14:textId="77777777" w:rsidR="00CA6946" w:rsidRDefault="00CA6946" w:rsidP="003B3118"/>
                  </w:txbxContent>
                </v:textbox>
              </v:shape>
              <v:line id="Rechte verbindingslijn 4" o:spid="_x0000_s1028" style="position:absolute;visibility:visible;mso-wrap-style:square" from="8640,11516" to="95079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" strokecolor="#002060" strokeweight="2.25pt"/>
            </v:group>
          </w:pict>
        </mc:Fallback>
      </mc:AlternateContent>
    </w:r>
  </w:p>
  <w:p w14:paraId="1FFFDD89" w14:textId="4F2D81AA" w:rsidR="00840B2A" w:rsidRDefault="003B3118" w:rsidP="000B30DF">
    <w:r w:rsidRPr="003B3118">
      <w:rPr>
        <w:rFonts w:ascii="Calibri" w:eastAsia="Calibri" w:hAnsi="Calibri" w:cs="Times New Roman"/>
        <w:noProof/>
        <w:lang w:eastAsia="nl-NL"/>
      </w:rPr>
      <w:drawing>
        <wp:inline distT="0" distB="0" distL="0" distR="0" wp14:anchorId="1FD42549" wp14:editId="286686F4">
          <wp:extent cx="1228725" cy="578295"/>
          <wp:effectExtent l="0" t="0" r="0" b="0"/>
          <wp:docPr id="8" name="D2888D13-5CB9-412E-B358-3A494DB9F446" descr="cid:402BF998-AA87-46EC-A7D4-B66EE5FC32E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888D13-5CB9-412E-B358-3A494DB9F446" descr="cid:402BF998-AA87-46EC-A7D4-B66EE5FC32E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57" cy="63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DF"/>
    <w:multiLevelType w:val="hybridMultilevel"/>
    <w:tmpl w:val="9854433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AD1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2AB"/>
    <w:multiLevelType w:val="hybridMultilevel"/>
    <w:tmpl w:val="B9CAE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1EEA"/>
    <w:multiLevelType w:val="hybridMultilevel"/>
    <w:tmpl w:val="6AE68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AF3"/>
    <w:multiLevelType w:val="hybridMultilevel"/>
    <w:tmpl w:val="34BC8E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4B51"/>
    <w:multiLevelType w:val="hybridMultilevel"/>
    <w:tmpl w:val="46045E5E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42CF4"/>
    <w:multiLevelType w:val="hybridMultilevel"/>
    <w:tmpl w:val="B3A40C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44C5"/>
    <w:multiLevelType w:val="hybridMultilevel"/>
    <w:tmpl w:val="0C7AE1BE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22D82"/>
    <w:multiLevelType w:val="hybridMultilevel"/>
    <w:tmpl w:val="25FCA06A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B502C"/>
    <w:multiLevelType w:val="hybridMultilevel"/>
    <w:tmpl w:val="CA6E86C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356CF"/>
    <w:multiLevelType w:val="hybridMultilevel"/>
    <w:tmpl w:val="D70A524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28FE"/>
    <w:multiLevelType w:val="hybridMultilevel"/>
    <w:tmpl w:val="4D4CD16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B8"/>
    <w:multiLevelType w:val="hybridMultilevel"/>
    <w:tmpl w:val="A7667618"/>
    <w:lvl w:ilvl="0" w:tplc="04130013">
      <w:start w:val="1"/>
      <w:numFmt w:val="upperRoman"/>
      <w:lvlText w:val="%1."/>
      <w:lvlJc w:val="righ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810E2"/>
    <w:multiLevelType w:val="hybridMultilevel"/>
    <w:tmpl w:val="D8421C80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FD3"/>
    <w:multiLevelType w:val="hybridMultilevel"/>
    <w:tmpl w:val="B694C81C"/>
    <w:lvl w:ilvl="0" w:tplc="8E409B5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E066E"/>
    <w:multiLevelType w:val="hybridMultilevel"/>
    <w:tmpl w:val="B94AC60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31BED"/>
    <w:multiLevelType w:val="hybridMultilevel"/>
    <w:tmpl w:val="7DB640F2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969C8"/>
    <w:multiLevelType w:val="hybridMultilevel"/>
    <w:tmpl w:val="7368EC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E5CCE"/>
    <w:multiLevelType w:val="hybridMultilevel"/>
    <w:tmpl w:val="0A68A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E51"/>
    <w:multiLevelType w:val="hybridMultilevel"/>
    <w:tmpl w:val="5C9059AC"/>
    <w:lvl w:ilvl="0" w:tplc="4BA67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7253A"/>
    <w:multiLevelType w:val="hybridMultilevel"/>
    <w:tmpl w:val="D7021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8721A"/>
    <w:multiLevelType w:val="hybridMultilevel"/>
    <w:tmpl w:val="3C722D1C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5AE6"/>
    <w:multiLevelType w:val="hybridMultilevel"/>
    <w:tmpl w:val="F66AC7A8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2240"/>
    <w:multiLevelType w:val="hybridMultilevel"/>
    <w:tmpl w:val="6748A206"/>
    <w:lvl w:ilvl="0" w:tplc="4F7836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92840"/>
    <w:multiLevelType w:val="hybridMultilevel"/>
    <w:tmpl w:val="A088E8D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97A90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11714"/>
    <w:multiLevelType w:val="hybridMultilevel"/>
    <w:tmpl w:val="2DF69A66"/>
    <w:lvl w:ilvl="0" w:tplc="A392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6C91"/>
    <w:multiLevelType w:val="hybridMultilevel"/>
    <w:tmpl w:val="989C04AA"/>
    <w:lvl w:ilvl="0" w:tplc="C24ED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94B66"/>
    <w:multiLevelType w:val="hybridMultilevel"/>
    <w:tmpl w:val="3E1A004E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5559C"/>
    <w:multiLevelType w:val="hybridMultilevel"/>
    <w:tmpl w:val="2AF0BC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307B4"/>
    <w:multiLevelType w:val="hybridMultilevel"/>
    <w:tmpl w:val="7368EC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711"/>
    <w:multiLevelType w:val="hybridMultilevel"/>
    <w:tmpl w:val="AC76ABD0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B27E0"/>
    <w:multiLevelType w:val="hybridMultilevel"/>
    <w:tmpl w:val="E856E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C2D5D"/>
    <w:multiLevelType w:val="hybridMultilevel"/>
    <w:tmpl w:val="2076C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56873"/>
    <w:multiLevelType w:val="hybridMultilevel"/>
    <w:tmpl w:val="8382AA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766"/>
    <w:multiLevelType w:val="hybridMultilevel"/>
    <w:tmpl w:val="A148D2A4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0F77"/>
    <w:multiLevelType w:val="hybridMultilevel"/>
    <w:tmpl w:val="DBCCC0F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25FB5"/>
    <w:multiLevelType w:val="hybridMultilevel"/>
    <w:tmpl w:val="C6288C56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83DBE"/>
    <w:multiLevelType w:val="hybridMultilevel"/>
    <w:tmpl w:val="C56C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B6C84"/>
    <w:multiLevelType w:val="hybridMultilevel"/>
    <w:tmpl w:val="8FB6A6A4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8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14"/>
  </w:num>
  <w:num w:numId="9">
    <w:abstractNumId w:val="20"/>
  </w:num>
  <w:num w:numId="10">
    <w:abstractNumId w:val="2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0"/>
  </w:num>
  <w:num w:numId="16">
    <w:abstractNumId w:val="35"/>
  </w:num>
  <w:num w:numId="17">
    <w:abstractNumId w:val="22"/>
  </w:num>
  <w:num w:numId="18">
    <w:abstractNumId w:val="16"/>
  </w:num>
  <w:num w:numId="19">
    <w:abstractNumId w:val="10"/>
  </w:num>
  <w:num w:numId="20">
    <w:abstractNumId w:val="33"/>
  </w:num>
  <w:num w:numId="21">
    <w:abstractNumId w:val="25"/>
  </w:num>
  <w:num w:numId="22">
    <w:abstractNumId w:val="30"/>
  </w:num>
  <w:num w:numId="23">
    <w:abstractNumId w:val="17"/>
  </w:num>
  <w:num w:numId="24">
    <w:abstractNumId w:val="34"/>
  </w:num>
  <w:num w:numId="25">
    <w:abstractNumId w:val="1"/>
  </w:num>
  <w:num w:numId="26">
    <w:abstractNumId w:val="8"/>
  </w:num>
  <w:num w:numId="27">
    <w:abstractNumId w:val="36"/>
  </w:num>
  <w:num w:numId="28">
    <w:abstractNumId w:val="27"/>
  </w:num>
  <w:num w:numId="29">
    <w:abstractNumId w:val="4"/>
  </w:num>
  <w:num w:numId="30">
    <w:abstractNumId w:val="15"/>
  </w:num>
  <w:num w:numId="31">
    <w:abstractNumId w:val="28"/>
  </w:num>
  <w:num w:numId="32">
    <w:abstractNumId w:val="7"/>
  </w:num>
  <w:num w:numId="33">
    <w:abstractNumId w:val="12"/>
  </w:num>
  <w:num w:numId="34">
    <w:abstractNumId w:val="21"/>
  </w:num>
  <w:num w:numId="35">
    <w:abstractNumId w:val="29"/>
  </w:num>
  <w:num w:numId="36">
    <w:abstractNumId w:val="3"/>
  </w:num>
  <w:num w:numId="37">
    <w:abstractNumId w:val="32"/>
  </w:num>
  <w:num w:numId="38">
    <w:abstractNumId w:val="26"/>
  </w:num>
  <w:num w:numId="39">
    <w:abstractNumId w:val="5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B"/>
    <w:rsid w:val="0004030F"/>
    <w:rsid w:val="00051AE6"/>
    <w:rsid w:val="00062997"/>
    <w:rsid w:val="00077D5C"/>
    <w:rsid w:val="00080BE8"/>
    <w:rsid w:val="000873F2"/>
    <w:rsid w:val="000969EF"/>
    <w:rsid w:val="00096D1C"/>
    <w:rsid w:val="000B30DF"/>
    <w:rsid w:val="0014285B"/>
    <w:rsid w:val="00144ADE"/>
    <w:rsid w:val="00190455"/>
    <w:rsid w:val="00196335"/>
    <w:rsid w:val="001A5306"/>
    <w:rsid w:val="001B1A14"/>
    <w:rsid w:val="001E7448"/>
    <w:rsid w:val="00206854"/>
    <w:rsid w:val="00212E58"/>
    <w:rsid w:val="00226C9E"/>
    <w:rsid w:val="002272C8"/>
    <w:rsid w:val="00236522"/>
    <w:rsid w:val="002461F4"/>
    <w:rsid w:val="00262DFF"/>
    <w:rsid w:val="00276113"/>
    <w:rsid w:val="00283075"/>
    <w:rsid w:val="002933C7"/>
    <w:rsid w:val="00306721"/>
    <w:rsid w:val="00331262"/>
    <w:rsid w:val="003B3118"/>
    <w:rsid w:val="003C7776"/>
    <w:rsid w:val="003D0DC1"/>
    <w:rsid w:val="003D2D00"/>
    <w:rsid w:val="003E1C6F"/>
    <w:rsid w:val="003F2EAC"/>
    <w:rsid w:val="0040111C"/>
    <w:rsid w:val="0041472C"/>
    <w:rsid w:val="004178F6"/>
    <w:rsid w:val="00430479"/>
    <w:rsid w:val="00433793"/>
    <w:rsid w:val="00492CCB"/>
    <w:rsid w:val="00496701"/>
    <w:rsid w:val="004A39F5"/>
    <w:rsid w:val="004C5077"/>
    <w:rsid w:val="004E583E"/>
    <w:rsid w:val="004F3529"/>
    <w:rsid w:val="005A6F87"/>
    <w:rsid w:val="005E6986"/>
    <w:rsid w:val="00603853"/>
    <w:rsid w:val="00617919"/>
    <w:rsid w:val="00640332"/>
    <w:rsid w:val="006438EF"/>
    <w:rsid w:val="00643B0C"/>
    <w:rsid w:val="00684962"/>
    <w:rsid w:val="006902E5"/>
    <w:rsid w:val="006C4E51"/>
    <w:rsid w:val="006F1E8B"/>
    <w:rsid w:val="006F4A7B"/>
    <w:rsid w:val="007571A3"/>
    <w:rsid w:val="007632F2"/>
    <w:rsid w:val="00767665"/>
    <w:rsid w:val="007C7146"/>
    <w:rsid w:val="007D2B97"/>
    <w:rsid w:val="00816FFA"/>
    <w:rsid w:val="00821FBA"/>
    <w:rsid w:val="00834E69"/>
    <w:rsid w:val="00840B2A"/>
    <w:rsid w:val="00847203"/>
    <w:rsid w:val="00847722"/>
    <w:rsid w:val="008A25C9"/>
    <w:rsid w:val="008F1EFA"/>
    <w:rsid w:val="0090744C"/>
    <w:rsid w:val="0092204F"/>
    <w:rsid w:val="0093605D"/>
    <w:rsid w:val="00937C6F"/>
    <w:rsid w:val="00946D9D"/>
    <w:rsid w:val="009471FD"/>
    <w:rsid w:val="0095407F"/>
    <w:rsid w:val="00960986"/>
    <w:rsid w:val="00966F74"/>
    <w:rsid w:val="00994FF5"/>
    <w:rsid w:val="009E6406"/>
    <w:rsid w:val="009F61A1"/>
    <w:rsid w:val="00A23D6E"/>
    <w:rsid w:val="00A323B2"/>
    <w:rsid w:val="00A32D65"/>
    <w:rsid w:val="00A43DC2"/>
    <w:rsid w:val="00A636CC"/>
    <w:rsid w:val="00A76ABE"/>
    <w:rsid w:val="00A82ED9"/>
    <w:rsid w:val="00AA39F5"/>
    <w:rsid w:val="00AB3431"/>
    <w:rsid w:val="00AB414F"/>
    <w:rsid w:val="00AB7E7C"/>
    <w:rsid w:val="00AD3C43"/>
    <w:rsid w:val="00AD401E"/>
    <w:rsid w:val="00AE7B82"/>
    <w:rsid w:val="00B02A7E"/>
    <w:rsid w:val="00B1195F"/>
    <w:rsid w:val="00B425F6"/>
    <w:rsid w:val="00B73986"/>
    <w:rsid w:val="00B81D13"/>
    <w:rsid w:val="00BA3345"/>
    <w:rsid w:val="00BA671C"/>
    <w:rsid w:val="00BF689F"/>
    <w:rsid w:val="00C07190"/>
    <w:rsid w:val="00C3048F"/>
    <w:rsid w:val="00C33DA3"/>
    <w:rsid w:val="00C36640"/>
    <w:rsid w:val="00C4049D"/>
    <w:rsid w:val="00C5781B"/>
    <w:rsid w:val="00C7007F"/>
    <w:rsid w:val="00C73076"/>
    <w:rsid w:val="00C837BD"/>
    <w:rsid w:val="00C927EF"/>
    <w:rsid w:val="00C94CC5"/>
    <w:rsid w:val="00CA1D67"/>
    <w:rsid w:val="00CA231C"/>
    <w:rsid w:val="00CA601E"/>
    <w:rsid w:val="00CA6946"/>
    <w:rsid w:val="00CB1962"/>
    <w:rsid w:val="00CB6B42"/>
    <w:rsid w:val="00CD1AB7"/>
    <w:rsid w:val="00CF10C9"/>
    <w:rsid w:val="00D22771"/>
    <w:rsid w:val="00D301F5"/>
    <w:rsid w:val="00D37F57"/>
    <w:rsid w:val="00D64925"/>
    <w:rsid w:val="00D64B74"/>
    <w:rsid w:val="00D778D9"/>
    <w:rsid w:val="00DB632D"/>
    <w:rsid w:val="00DD6F7B"/>
    <w:rsid w:val="00DF14DC"/>
    <w:rsid w:val="00E533D1"/>
    <w:rsid w:val="00E54CA3"/>
    <w:rsid w:val="00E560F5"/>
    <w:rsid w:val="00EA2361"/>
    <w:rsid w:val="00EA6BD4"/>
    <w:rsid w:val="00ED551D"/>
    <w:rsid w:val="00F025FA"/>
    <w:rsid w:val="00F56753"/>
    <w:rsid w:val="00F66976"/>
    <w:rsid w:val="00F7565D"/>
    <w:rsid w:val="00FA54D8"/>
    <w:rsid w:val="00FB0D28"/>
    <w:rsid w:val="00FB0D3E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3C60B"/>
  <w15:docId w15:val="{80039215-91A6-4D2E-A8C1-E74A64E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0D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0B30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0D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2E58"/>
    <w:pPr>
      <w:keepNext/>
      <w:keepLines/>
      <w:spacing w:before="200"/>
      <w:ind w:left="360" w:hanging="36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3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3C7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933C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A7E"/>
  </w:style>
  <w:style w:type="paragraph" w:styleId="Voettekst">
    <w:name w:val="footer"/>
    <w:basedOn w:val="Standaard"/>
    <w:link w:val="Voet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A7E"/>
  </w:style>
  <w:style w:type="paragraph" w:styleId="Ballontekst">
    <w:name w:val="Balloon Text"/>
    <w:basedOn w:val="Standaard"/>
    <w:link w:val="BallontekstChar"/>
    <w:uiPriority w:val="99"/>
    <w:semiHidden/>
    <w:unhideWhenUsed/>
    <w:rsid w:val="00B0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A7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B30DF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30DF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12E58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B30DF"/>
    <w:rPr>
      <w:rFonts w:eastAsiaTheme="majorEastAsia" w:cstheme="majorBidi"/>
      <w:b/>
      <w:bCs/>
      <w:i/>
      <w:i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9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39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9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9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9F5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4A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B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scommissieBRLO@velo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kenningscommissieBRLO@velo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o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02BF998-AA87-46EC-A7D4-B66EE5FC32EC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KK\AppData\Roaming\Microsoft\Sjablonen\VELONprojec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FDDD64-390F-47E4-BC1B-E2FB532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VELONproject.dotx</Template>
  <TotalTime>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JokeKK</dc:creator>
  <cp:lastModifiedBy>Roosch,Marjolijn M.</cp:lastModifiedBy>
  <cp:revision>2</cp:revision>
  <cp:lastPrinted>2016-02-02T08:23:00Z</cp:lastPrinted>
  <dcterms:created xsi:type="dcterms:W3CDTF">2018-11-06T09:09:00Z</dcterms:created>
  <dcterms:modified xsi:type="dcterms:W3CDTF">2018-11-06T09:09:00Z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